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56E4" w14:textId="77777777" w:rsidR="00EB6DEB" w:rsidRPr="005427B3" w:rsidRDefault="00727996" w:rsidP="00727996">
      <w:pPr>
        <w:rPr>
          <w:rFonts w:hAnsi="ＭＳ 明朝"/>
        </w:rPr>
      </w:pPr>
      <w:r w:rsidRPr="005427B3">
        <w:rPr>
          <w:rFonts w:hAnsi="ＭＳ 明朝" w:hint="eastAsia"/>
        </w:rPr>
        <w:t>様式第</w:t>
      </w:r>
      <w:r w:rsidR="00093C6F" w:rsidRPr="005427B3">
        <w:rPr>
          <w:rFonts w:hAnsi="ＭＳ 明朝"/>
        </w:rPr>
        <w:t>1</w:t>
      </w:r>
      <w:r w:rsidR="00AE36C3" w:rsidRPr="005427B3">
        <w:rPr>
          <w:rFonts w:hAnsi="ＭＳ 明朝"/>
        </w:rPr>
        <w:t>3</w:t>
      </w:r>
      <w:r w:rsidRPr="005427B3">
        <w:rPr>
          <w:rFonts w:hAnsi="ＭＳ 明朝" w:hint="eastAsia"/>
        </w:rPr>
        <w:t>号</w:t>
      </w:r>
      <w:r w:rsidRPr="005427B3">
        <w:rPr>
          <w:rFonts w:hAnsi="ＭＳ 明朝"/>
        </w:rPr>
        <w:t>(</w:t>
      </w:r>
      <w:r w:rsidRPr="005427B3">
        <w:rPr>
          <w:rFonts w:hAnsi="ＭＳ 明朝" w:hint="eastAsia"/>
        </w:rPr>
        <w:t>第</w:t>
      </w:r>
      <w:r w:rsidR="008C35F7" w:rsidRPr="005427B3">
        <w:rPr>
          <w:rFonts w:hAnsi="ＭＳ 明朝"/>
        </w:rPr>
        <w:t>14</w:t>
      </w:r>
      <w:r w:rsidRPr="005427B3">
        <w:rPr>
          <w:rFonts w:hAnsi="ＭＳ 明朝" w:hint="eastAsia"/>
        </w:rPr>
        <w:t>条関係</w:t>
      </w:r>
      <w:r w:rsidRPr="005427B3">
        <w:rPr>
          <w:rFonts w:hAnsi="ＭＳ 明朝"/>
        </w:rPr>
        <w:t>)</w:t>
      </w:r>
    </w:p>
    <w:p w14:paraId="68CC2C30" w14:textId="77777777" w:rsidR="00727996" w:rsidRPr="00160FD0" w:rsidRDefault="00727996" w:rsidP="00727996">
      <w:pPr>
        <w:rPr>
          <w:rFonts w:ascii="ＭＳ ゴシック" w:eastAsia="ＭＳ ゴシック" w:hAnsi="ＭＳ ゴシック"/>
        </w:rPr>
      </w:pPr>
    </w:p>
    <w:p w14:paraId="7BC81296" w14:textId="77777777" w:rsidR="00727996" w:rsidRPr="005C5949" w:rsidRDefault="00AE72CD" w:rsidP="0072799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C5949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</w:t>
      </w:r>
      <w:r w:rsidR="00727996" w:rsidRPr="005C5949">
        <w:rPr>
          <w:rFonts w:ascii="ＭＳ ゴシック" w:eastAsia="ＭＳ ゴシック" w:hAnsi="ＭＳ ゴシック" w:hint="eastAsia"/>
          <w:b/>
          <w:sz w:val="32"/>
          <w:szCs w:val="32"/>
        </w:rPr>
        <w:t>利用再開届</w:t>
      </w:r>
    </w:p>
    <w:p w14:paraId="457E0CF0" w14:textId="77777777" w:rsidR="00FF5126" w:rsidRDefault="00FF5126" w:rsidP="00727996">
      <w:pPr>
        <w:rPr>
          <w:rFonts w:ascii="ＭＳ ゴシック" w:eastAsia="ＭＳ ゴシック" w:hAnsi="ＭＳ ゴシック"/>
          <w:sz w:val="22"/>
          <w:szCs w:val="22"/>
        </w:rPr>
      </w:pPr>
    </w:p>
    <w:p w14:paraId="0FC32430" w14:textId="77777777" w:rsidR="00727996" w:rsidRDefault="00FF5126" w:rsidP="00727996">
      <w:pPr>
        <w:rPr>
          <w:rFonts w:ascii="ＭＳ ゴシック" w:eastAsia="ＭＳ ゴシック" w:hAnsi="ＭＳ ゴシック"/>
        </w:rPr>
      </w:pPr>
      <w:r w:rsidRPr="00A9402E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4C50067A" w14:textId="77777777" w:rsidR="00FF5126" w:rsidRDefault="00FF5126" w:rsidP="00FF512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154346" w14:textId="77777777" w:rsidR="00FF5126" w:rsidRDefault="00FF5126" w:rsidP="00AF61D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26A6D">
        <w:rPr>
          <w:rFonts w:ascii="ＭＳ ゴシック" w:eastAsia="ＭＳ ゴシック" w:hAnsi="ＭＳ ゴシック" w:hint="eastAsia"/>
          <w:sz w:val="22"/>
          <w:szCs w:val="22"/>
        </w:rPr>
        <w:t>下記のとお</w:t>
      </w:r>
      <w:r w:rsidRPr="00A9402E">
        <w:rPr>
          <w:rFonts w:ascii="ＭＳ ゴシック" w:eastAsia="ＭＳ ゴシック" w:hAnsi="ＭＳ ゴシック" w:hint="eastAsia"/>
          <w:sz w:val="22"/>
          <w:szCs w:val="22"/>
        </w:rPr>
        <w:t>り、木曽広域ケーブルテレビの利用を再開したいので、木曽地域高度情報化施設の設置及び管理運営に関する条例第</w:t>
      </w:r>
      <w:r w:rsidRPr="00A9402E">
        <w:rPr>
          <w:rFonts w:ascii="ＭＳ ゴシック" w:eastAsia="ＭＳ ゴシック" w:hAnsi="ＭＳ ゴシック"/>
          <w:sz w:val="22"/>
          <w:szCs w:val="22"/>
        </w:rPr>
        <w:t>19</w:t>
      </w:r>
      <w:r w:rsidRPr="00A9402E">
        <w:rPr>
          <w:rFonts w:ascii="ＭＳ ゴシック" w:eastAsia="ＭＳ ゴシック" w:hAnsi="ＭＳ ゴシック" w:hint="eastAsia"/>
          <w:sz w:val="22"/>
          <w:szCs w:val="22"/>
        </w:rPr>
        <w:t>条の規定により届けます。</w:t>
      </w:r>
    </w:p>
    <w:p w14:paraId="0BC29CD0" w14:textId="77777777" w:rsidR="00FF5126" w:rsidRPr="009A682A" w:rsidRDefault="00FF5126" w:rsidP="00AF61D5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682A">
        <w:rPr>
          <w:rFonts w:ascii="ＭＳ ゴシック" w:eastAsia="ＭＳ ゴシック" w:hAnsi="ＭＳ ゴシック" w:hint="eastAsia"/>
          <w:sz w:val="22"/>
          <w:szCs w:val="22"/>
        </w:rPr>
        <w:t>また、加入者の住民票を町村役場へ確認することについて承諾します。</w:t>
      </w:r>
    </w:p>
    <w:p w14:paraId="44069CDF" w14:textId="77777777" w:rsidR="00FF5126" w:rsidRDefault="00FF5126" w:rsidP="00FF5126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4CBCF186" w14:textId="77777777" w:rsidR="00FF5126" w:rsidRPr="000C1A19" w:rsidRDefault="000C1A19" w:rsidP="00FF5126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A682A"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</w:t>
      </w:r>
      <w:r w:rsidR="00416B2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16B2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F5126" w:rsidRPr="009C79F9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</w:p>
    <w:p w14:paraId="078A8BB5" w14:textId="77777777" w:rsidR="00FF5126" w:rsidRPr="00FF5126" w:rsidRDefault="00FF5126" w:rsidP="00FF5126">
      <w:pPr>
        <w:jc w:val="left"/>
        <w:rPr>
          <w:rFonts w:ascii="ＭＳ ゴシック" w:eastAsia="ＭＳ ゴシック" w:hAnsi="ＭＳ ゴシック"/>
        </w:rPr>
      </w:pPr>
    </w:p>
    <w:tbl>
      <w:tblPr>
        <w:tblW w:w="1001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859"/>
      </w:tblGrid>
      <w:tr w:rsidR="00727996" w:rsidRPr="00160FD0" w14:paraId="42EB60FC" w14:textId="77777777" w:rsidTr="007008E1">
        <w:trPr>
          <w:trHeight w:val="9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E530D" w14:textId="77777777" w:rsidR="00727996" w:rsidRPr="00A9402E" w:rsidRDefault="00740C9B" w:rsidP="009B3FD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</w:t>
            </w:r>
            <w:r w:rsidR="00727996" w:rsidRPr="00A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11AF" w14:textId="77777777" w:rsidR="00727996" w:rsidRPr="00A9402E" w:rsidRDefault="006B17C5" w:rsidP="009B3FD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所　</w:t>
            </w:r>
            <w:r w:rsidR="00727996" w:rsidRPr="00A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木曽郡　　　　</w:t>
            </w:r>
            <w:r w:rsidR="00A704DB" w:rsidRPr="00A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27996" w:rsidRPr="00A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F6438FE" w14:textId="77777777" w:rsidR="00727996" w:rsidRPr="00A9402E" w:rsidRDefault="00727996" w:rsidP="009B3FDC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集合住宅名又は家主（　　　　　　　　　　　　　</w:t>
            </w:r>
            <w:r w:rsidR="006B17C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A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</w:tr>
      <w:tr w:rsidR="007F3D71" w:rsidRPr="00160FD0" w14:paraId="6DA2DA8B" w14:textId="77777777" w:rsidTr="007008E1">
        <w:trPr>
          <w:trHeight w:val="172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F46F00" w14:textId="77777777" w:rsidR="007F3D71" w:rsidRPr="0024048E" w:rsidRDefault="007F3D71" w:rsidP="002B4C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6E532977" w14:textId="77777777" w:rsidR="007F3D71" w:rsidRPr="00A9402E" w:rsidRDefault="007F3D71" w:rsidP="002B4C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FAE" w14:textId="2BCAF864" w:rsidR="002F6167" w:rsidRPr="002F6167" w:rsidRDefault="007F3D71" w:rsidP="002F616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ﾌﾘｶﾞﾅ：</w:t>
            </w:r>
            <w:r w:rsidR="00644274" w:rsidRPr="002F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7F3D71" w:rsidRPr="00160FD0" w14:paraId="675EA53B" w14:textId="77777777" w:rsidTr="009B1100">
        <w:trPr>
          <w:trHeight w:val="656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vAlign w:val="center"/>
          </w:tcPr>
          <w:p w14:paraId="65A06DF5" w14:textId="77777777" w:rsidR="007F3D71" w:rsidRPr="0024048E" w:rsidRDefault="007F3D71" w:rsidP="002B4C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330F" w14:textId="5759C9D6" w:rsidR="007F3D71" w:rsidRPr="00A9402E" w:rsidRDefault="007F3D71" w:rsidP="007008E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3D71" w:rsidRPr="00160FD0" w14:paraId="491DD565" w14:textId="77777777" w:rsidTr="00FE775F">
        <w:trPr>
          <w:trHeight w:val="334"/>
          <w:jc w:val="center"/>
        </w:trPr>
        <w:tc>
          <w:tcPr>
            <w:tcW w:w="2155" w:type="dxa"/>
            <w:vMerge/>
            <w:tcBorders>
              <w:left w:val="single" w:sz="4" w:space="0" w:color="auto"/>
            </w:tcBorders>
            <w:vAlign w:val="center"/>
          </w:tcPr>
          <w:p w14:paraId="5A1BFC70" w14:textId="76704773" w:rsidR="007F3D71" w:rsidRPr="0024048E" w:rsidRDefault="007F3D71" w:rsidP="002B4C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363E" w14:textId="00D74670" w:rsidR="007F3D71" w:rsidRPr="00A84F38" w:rsidRDefault="007F3D71" w:rsidP="00FE77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電話番号：　</w:t>
            </w:r>
            <w:r w:rsidRPr="00A84F38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－　　　　　　　－</w:t>
            </w:r>
            <w:r w:rsidR="00644274" w:rsidRPr="00A84F38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　　　　　</w:t>
            </w:r>
          </w:p>
        </w:tc>
      </w:tr>
      <w:tr w:rsidR="00740C9B" w:rsidRPr="00160FD0" w14:paraId="71047B72" w14:textId="77777777" w:rsidTr="007008E1">
        <w:trPr>
          <w:trHeight w:val="90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6F983" w14:textId="77777777" w:rsidR="00740C9B" w:rsidRPr="009A682A" w:rsidRDefault="00740C9B" w:rsidP="009B3FD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再開場所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988" w14:textId="23308F5E" w:rsidR="00740C9B" w:rsidRPr="009A682A" w:rsidRDefault="00740C9B" w:rsidP="00740C9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所（木曽郡　　　　　</w:t>
            </w:r>
            <w:r w:rsidR="00C6018C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A84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C04AD" w:rsidRPr="00A84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 w:rsidRPr="00A84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0A120989" w14:textId="77777777" w:rsidR="00740C9B" w:rsidRPr="009A682A" w:rsidRDefault="00740C9B" w:rsidP="00740C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集合住宅名又は家主（　　　</w:t>
            </w:r>
            <w:r w:rsidR="00C6018C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727996" w:rsidRPr="00160FD0" w14:paraId="6453A798" w14:textId="77777777" w:rsidTr="007008E1">
        <w:trPr>
          <w:trHeight w:val="71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00CAD6" w14:textId="77777777" w:rsidR="00727996" w:rsidRPr="009A682A" w:rsidRDefault="00727996" w:rsidP="0009442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再開</w:t>
            </w:r>
            <w:r w:rsidR="00094420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87D" w14:textId="77777777" w:rsidR="00727996" w:rsidRPr="009A682A" w:rsidRDefault="00727996" w:rsidP="009B3FD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4301C7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5A7768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A7768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A7768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 w:rsidR="005A7768"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日から</w:t>
            </w:r>
          </w:p>
        </w:tc>
      </w:tr>
      <w:tr w:rsidR="00727996" w:rsidRPr="00160FD0" w14:paraId="7A43633F" w14:textId="77777777" w:rsidTr="007008E1">
        <w:trPr>
          <w:trHeight w:val="71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1574B" w14:textId="77777777" w:rsidR="00727996" w:rsidRPr="009A682A" w:rsidRDefault="00727996" w:rsidP="009B3FD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再開理由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9B8" w14:textId="77777777" w:rsidR="00727996" w:rsidRPr="009A682A" w:rsidRDefault="00727996" w:rsidP="009B3FD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27996" w:rsidRPr="00160FD0" w14:paraId="6D74B51F" w14:textId="77777777" w:rsidTr="007008E1">
        <w:trPr>
          <w:trHeight w:val="182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6E50" w14:textId="77777777" w:rsidR="00727996" w:rsidRPr="009A682A" w:rsidRDefault="006B6D07" w:rsidP="009B3FD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音声告知端末</w:t>
            </w:r>
          </w:p>
          <w:p w14:paraId="63EBA171" w14:textId="77777777" w:rsidR="00094420" w:rsidRPr="009A682A" w:rsidRDefault="00094420" w:rsidP="009B3FD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設置の連絡先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699" w14:textId="652F0FFC" w:rsidR="00C40EB1" w:rsidRPr="009A682A" w:rsidRDefault="004301C7" w:rsidP="00C40EB1">
            <w:pPr>
              <w:ind w:leftChars="100" w:left="210"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再開場所に住民票があるお客様におかれましては、</w:t>
            </w:r>
            <w:r w:rsidR="006B6D07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お客様立会いのもと、</w:t>
            </w:r>
            <w:r w:rsidR="00C40EB1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音声告知端末</w:t>
            </w:r>
            <w:r w:rsidR="007F3D71" w:rsidRPr="00A84F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C40EB1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を設置させていただきます。事前に設置日のご相談をさせていただきますので、</w:t>
            </w:r>
            <w:r w:rsidR="00E930F7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="00C40EB1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対応いただける方の連絡先をご記入ください。</w:t>
            </w:r>
          </w:p>
          <w:p w14:paraId="6C1010A8" w14:textId="77777777" w:rsidR="00C40EB1" w:rsidRPr="009A682A" w:rsidRDefault="00C40EB1" w:rsidP="00C40EB1">
            <w:pPr>
              <w:ind w:leftChars="100" w:left="210" w:rightChars="50" w:right="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5BFE82" w14:textId="77777777" w:rsidR="004A2413" w:rsidRPr="009A682A" w:rsidRDefault="00C40EB1" w:rsidP="004A2413">
            <w:pPr>
              <w:spacing w:line="360" w:lineRule="auto"/>
              <w:ind w:leftChars="100" w:left="210"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対応者氏名</w:t>
            </w:r>
            <w:r w:rsidR="003810A0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4A2413" w:rsidRPr="009A682A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　　　　　　</w:t>
            </w:r>
            <w:r w:rsidR="004A2413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加入者様との続柄：本人／家族（　　　　）</w:t>
            </w:r>
          </w:p>
          <w:p w14:paraId="473F9645" w14:textId="77777777" w:rsidR="00727996" w:rsidRPr="009A682A" w:rsidRDefault="00C40EB1" w:rsidP="004A2413">
            <w:pPr>
              <w:spacing w:line="360" w:lineRule="auto"/>
              <w:ind w:leftChars="100" w:left="210" w:rightChars="50" w:right="105" w:firstLineChars="100" w:firstLine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="003810A0" w:rsidRPr="009A68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4A2413" w:rsidRPr="009A682A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－　　　　　　　－</w:t>
            </w:r>
            <w:r w:rsidR="009C79F9" w:rsidRPr="009A682A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</w:t>
            </w:r>
          </w:p>
        </w:tc>
      </w:tr>
    </w:tbl>
    <w:p w14:paraId="31556138" w14:textId="77777777" w:rsidR="00B13015" w:rsidRPr="009A682A" w:rsidRDefault="006F5A38" w:rsidP="00B13015">
      <w:pPr>
        <w:spacing w:line="240" w:lineRule="exact"/>
        <w:ind w:left="220" w:rightChars="67" w:right="14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12B99">
        <w:rPr>
          <w:rFonts w:ascii="ＭＳ ゴシック" w:eastAsia="ＭＳ ゴシック" w:hAnsi="ＭＳ ゴシック" w:hint="eastAsia"/>
          <w:sz w:val="22"/>
          <w:szCs w:val="22"/>
        </w:rPr>
        <w:t>・再開時に工事費（</w:t>
      </w:r>
      <w:r w:rsidR="00416B24" w:rsidRPr="00DD2295">
        <w:rPr>
          <w:rFonts w:ascii="ＭＳ ゴシック" w:eastAsia="ＭＳ ゴシック" w:hAnsi="ＭＳ ゴシック"/>
          <w:sz w:val="22"/>
          <w:szCs w:val="22"/>
        </w:rPr>
        <w:t>13,2</w:t>
      </w:r>
      <w:r w:rsidRPr="00DD2295">
        <w:rPr>
          <w:rFonts w:ascii="ＭＳ ゴシック" w:eastAsia="ＭＳ ゴシック" w:hAnsi="ＭＳ ゴシック"/>
          <w:sz w:val="22"/>
          <w:szCs w:val="22"/>
        </w:rPr>
        <w:t>00</w:t>
      </w:r>
      <w:r w:rsidRPr="00DD2295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Pr="00E12B99">
        <w:rPr>
          <w:rFonts w:ascii="ＭＳ ゴシック" w:eastAsia="ＭＳ ゴシック" w:hAnsi="ＭＳ ゴシック" w:hint="eastAsia"/>
          <w:sz w:val="22"/>
          <w:szCs w:val="22"/>
        </w:rPr>
        <w:t>～）がかかりま</w:t>
      </w:r>
      <w:r w:rsidRPr="009A682A">
        <w:rPr>
          <w:rFonts w:ascii="ＭＳ ゴシック" w:eastAsia="ＭＳ ゴシック" w:hAnsi="ＭＳ ゴシック" w:hint="eastAsia"/>
          <w:sz w:val="22"/>
          <w:szCs w:val="22"/>
        </w:rPr>
        <w:t>す。</w:t>
      </w:r>
      <w:r w:rsidR="00B13015" w:rsidRPr="009A682A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Pr="009A682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A7163" w:rsidRPr="009A682A">
        <w:rPr>
          <w:rFonts w:ascii="ＭＳ ゴシック" w:eastAsia="ＭＳ ゴシック" w:hAnsi="ＭＳ ゴシック" w:hint="eastAsia"/>
          <w:sz w:val="22"/>
          <w:szCs w:val="22"/>
        </w:rPr>
        <w:t>再開</w:t>
      </w:r>
      <w:r w:rsidR="00B522F5" w:rsidRPr="009A682A">
        <w:rPr>
          <w:rFonts w:ascii="ＭＳ ゴシック" w:eastAsia="ＭＳ ゴシック" w:hAnsi="ＭＳ ゴシック" w:hint="eastAsia"/>
          <w:sz w:val="22"/>
          <w:szCs w:val="22"/>
        </w:rPr>
        <w:t>建物</w:t>
      </w:r>
      <w:r w:rsidRPr="009A682A">
        <w:rPr>
          <w:rFonts w:ascii="ＭＳ ゴシック" w:eastAsia="ＭＳ ゴシック" w:hAnsi="ＭＳ ゴシック" w:hint="eastAsia"/>
          <w:sz w:val="22"/>
          <w:szCs w:val="22"/>
        </w:rPr>
        <w:t>が変わる場合は</w:t>
      </w:r>
      <w:r w:rsidR="005E1BEF" w:rsidRPr="009A682A">
        <w:rPr>
          <w:rFonts w:ascii="ＭＳ ゴシック" w:eastAsia="ＭＳ ゴシック" w:hAnsi="ＭＳ ゴシック" w:hint="eastAsia"/>
          <w:sz w:val="22"/>
          <w:szCs w:val="22"/>
        </w:rPr>
        <w:t>引込工事費</w:t>
      </w:r>
    </w:p>
    <w:p w14:paraId="337F7E08" w14:textId="77777777" w:rsidR="006F5A38" w:rsidRPr="009A682A" w:rsidRDefault="005E1BEF" w:rsidP="00B13015">
      <w:pPr>
        <w:spacing w:line="240" w:lineRule="exact"/>
        <w:ind w:left="220" w:rightChars="67" w:right="14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A682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16B24" w:rsidRPr="00DD2295">
        <w:rPr>
          <w:rFonts w:ascii="ＭＳ ゴシック" w:eastAsia="ＭＳ ゴシック" w:hAnsi="ＭＳ ゴシック"/>
          <w:sz w:val="22"/>
          <w:szCs w:val="22"/>
        </w:rPr>
        <w:t>44</w:t>
      </w:r>
      <w:r w:rsidR="006F5A38" w:rsidRPr="00DD2295">
        <w:rPr>
          <w:rFonts w:ascii="ＭＳ ゴシック" w:eastAsia="ＭＳ ゴシック" w:hAnsi="ＭＳ ゴシック"/>
          <w:sz w:val="22"/>
          <w:szCs w:val="22"/>
        </w:rPr>
        <w:t>,000</w:t>
      </w:r>
      <w:r w:rsidR="006F5A38" w:rsidRPr="00DD2295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22209C" w:rsidRPr="009A682A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Pr="009A682A">
        <w:rPr>
          <w:rFonts w:ascii="ＭＳ ゴシック" w:eastAsia="ＭＳ ゴシック" w:hAnsi="ＭＳ ゴシック" w:hint="eastAsia"/>
          <w:sz w:val="22"/>
          <w:szCs w:val="22"/>
        </w:rPr>
        <w:t>）が</w:t>
      </w:r>
      <w:r w:rsidR="006F5A38" w:rsidRPr="009A682A">
        <w:rPr>
          <w:rFonts w:ascii="ＭＳ ゴシック" w:eastAsia="ＭＳ ゴシック" w:hAnsi="ＭＳ ゴシック" w:hint="eastAsia"/>
          <w:sz w:val="22"/>
          <w:szCs w:val="22"/>
        </w:rPr>
        <w:t>必要となります。</w:t>
      </w:r>
    </w:p>
    <w:p w14:paraId="3D12C6D5" w14:textId="77777777" w:rsidR="00094420" w:rsidRPr="009A682A" w:rsidRDefault="00302A82" w:rsidP="00E12B99">
      <w:pPr>
        <w:spacing w:line="240" w:lineRule="exact"/>
        <w:ind w:rightChars="-270" w:right="-567"/>
        <w:rPr>
          <w:rFonts w:ascii="ＭＳ ゴシック" w:eastAsia="ＭＳ ゴシック" w:hAnsi="ＭＳ ゴシック"/>
          <w:sz w:val="22"/>
          <w:szCs w:val="22"/>
        </w:rPr>
      </w:pPr>
      <w:r w:rsidRPr="009A682A">
        <w:rPr>
          <w:rFonts w:ascii="ＭＳ ゴシック" w:eastAsia="ＭＳ ゴシック" w:hAnsi="ＭＳ ゴシック" w:hint="eastAsia"/>
          <w:sz w:val="22"/>
          <w:szCs w:val="22"/>
        </w:rPr>
        <w:t>・休止場所と再開場所が違</w:t>
      </w:r>
      <w:r w:rsidR="00094420" w:rsidRPr="009A682A">
        <w:rPr>
          <w:rFonts w:ascii="ＭＳ ゴシック" w:eastAsia="ＭＳ ゴシック" w:hAnsi="ＭＳ ゴシック" w:hint="eastAsia"/>
          <w:sz w:val="22"/>
          <w:szCs w:val="22"/>
        </w:rPr>
        <w:t>う場合は木曽広域ケーブルテレビ加入・利用申込書もご提出ください。</w:t>
      </w:r>
    </w:p>
    <w:p w14:paraId="1462AFA0" w14:textId="77777777" w:rsidR="00740C9B" w:rsidRPr="009A682A" w:rsidRDefault="00094420" w:rsidP="00E12B99">
      <w:pPr>
        <w:spacing w:line="240" w:lineRule="exact"/>
        <w:ind w:rightChars="-270" w:right="-567"/>
        <w:rPr>
          <w:rFonts w:ascii="ＭＳ ゴシック" w:eastAsia="ＭＳ ゴシック" w:hAnsi="ＭＳ ゴシック"/>
          <w:sz w:val="22"/>
          <w:szCs w:val="22"/>
        </w:rPr>
      </w:pPr>
      <w:r w:rsidRPr="009A682A">
        <w:rPr>
          <w:rFonts w:ascii="ＭＳ ゴシック" w:eastAsia="ＭＳ ゴシック" w:hAnsi="ＭＳ ゴシック" w:hint="eastAsia"/>
          <w:sz w:val="22"/>
          <w:szCs w:val="22"/>
        </w:rPr>
        <w:t>・休止時と再開時の加入者が違う場合は地位承継届（様式第</w:t>
      </w:r>
      <w:r w:rsidRPr="009A682A">
        <w:rPr>
          <w:rFonts w:ascii="ＭＳ ゴシック" w:eastAsia="ＭＳ ゴシック" w:hAnsi="ＭＳ ゴシック"/>
          <w:sz w:val="22"/>
          <w:szCs w:val="22"/>
        </w:rPr>
        <w:t>7</w:t>
      </w:r>
      <w:r w:rsidRPr="009A682A">
        <w:rPr>
          <w:rFonts w:ascii="ＭＳ ゴシック" w:eastAsia="ＭＳ ゴシック" w:hAnsi="ＭＳ ゴシック" w:hint="eastAsia"/>
          <w:sz w:val="22"/>
          <w:szCs w:val="22"/>
        </w:rPr>
        <w:t>号）もご提出ください。</w:t>
      </w:r>
    </w:p>
    <w:p w14:paraId="28F8433A" w14:textId="77777777" w:rsidR="00094420" w:rsidRPr="009A682A" w:rsidRDefault="00094420" w:rsidP="00094420">
      <w:pPr>
        <w:spacing w:beforeLines="50" w:before="167" w:line="240" w:lineRule="exact"/>
        <w:ind w:left="220" w:rightChars="-270" w:right="-567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1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3002"/>
        <w:gridCol w:w="1632"/>
        <w:gridCol w:w="3236"/>
      </w:tblGrid>
      <w:tr w:rsidR="007008E1" w:rsidRPr="00BA3717" w14:paraId="3AFA0BA2" w14:textId="77777777" w:rsidTr="007008E1">
        <w:trPr>
          <w:trHeight w:val="409"/>
        </w:trPr>
        <w:tc>
          <w:tcPr>
            <w:tcW w:w="4879" w:type="dxa"/>
            <w:gridSpan w:val="2"/>
            <w:tcBorders>
              <w:right w:val="single" w:sz="6" w:space="0" w:color="auto"/>
            </w:tcBorders>
            <w:vAlign w:val="center"/>
          </w:tcPr>
          <w:p w14:paraId="7BC8B6BC" w14:textId="77777777" w:rsidR="007008E1" w:rsidRPr="00A84F38" w:rsidRDefault="007008E1" w:rsidP="007008E1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4F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町村担当者記入欄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173285" w14:textId="77777777" w:rsidR="007008E1" w:rsidRPr="00A84F38" w:rsidRDefault="007008E1" w:rsidP="007008E1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4F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木曽広域連合記入欄</w:t>
            </w:r>
          </w:p>
        </w:tc>
      </w:tr>
      <w:tr w:rsidR="007008E1" w:rsidRPr="00BA3717" w14:paraId="7B9E4C21" w14:textId="77777777" w:rsidTr="007008E1">
        <w:trPr>
          <w:trHeight w:val="794"/>
        </w:trPr>
        <w:tc>
          <w:tcPr>
            <w:tcW w:w="1877" w:type="dxa"/>
            <w:tcBorders>
              <w:right w:val="nil"/>
            </w:tcBorders>
            <w:vAlign w:val="center"/>
          </w:tcPr>
          <w:p w14:paraId="259D0E3C" w14:textId="77777777" w:rsidR="007008E1" w:rsidRPr="00A84F38" w:rsidRDefault="007008E1" w:rsidP="007008E1">
            <w:pPr>
              <w:wordWrap/>
              <w:overflowPunct/>
              <w:autoSpaceDE/>
              <w:autoSpaceDN/>
              <w:ind w:leftChars="-5" w:left="-10" w:right="449" w:firstLineChars="6" w:firstLine="1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4F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受信場所に</w:t>
            </w:r>
          </w:p>
          <w:p w14:paraId="1537D91C" w14:textId="77777777" w:rsidR="007008E1" w:rsidRPr="00A84F38" w:rsidRDefault="007008E1" w:rsidP="007008E1">
            <w:pPr>
              <w:wordWrap/>
              <w:overflowPunct/>
              <w:autoSpaceDE/>
              <w:autoSpaceDN/>
              <w:ind w:leftChars="-5" w:left="-10" w:right="-275" w:firstLineChars="6" w:firstLine="11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4F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住民票の有無　：：</w:t>
            </w:r>
          </w:p>
        </w:tc>
        <w:tc>
          <w:tcPr>
            <w:tcW w:w="3002" w:type="dxa"/>
            <w:tcBorders>
              <w:left w:val="nil"/>
              <w:right w:val="single" w:sz="6" w:space="0" w:color="auto"/>
            </w:tcBorders>
            <w:vAlign w:val="center"/>
          </w:tcPr>
          <w:p w14:paraId="1A90BB53" w14:textId="77777777" w:rsidR="007008E1" w:rsidRPr="00A84F38" w:rsidRDefault="007008E1" w:rsidP="007008E1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4F38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 xml:space="preserve">　　　有　　・　無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6F22D0" w14:textId="77777777" w:rsidR="007008E1" w:rsidRPr="00A84F38" w:rsidRDefault="007008E1" w:rsidP="007008E1">
            <w:pPr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84F3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加入者コード：</w:t>
            </w:r>
          </w:p>
        </w:tc>
        <w:tc>
          <w:tcPr>
            <w:tcW w:w="3236" w:type="dxa"/>
            <w:tcBorders>
              <w:left w:val="nil"/>
            </w:tcBorders>
          </w:tcPr>
          <w:p w14:paraId="6B976039" w14:textId="77777777" w:rsidR="007008E1" w:rsidRPr="00BA3717" w:rsidRDefault="007008E1" w:rsidP="007008E1">
            <w:pPr>
              <w:wordWrap/>
              <w:overflowPunct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7008E1" w:rsidRPr="00BA3717" w14:paraId="20272260" w14:textId="77777777" w:rsidTr="001677BB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362AB" w14:textId="77777777" w:rsidR="007008E1" w:rsidRPr="00BA3717" w:rsidRDefault="007008E1" w:rsidP="005427B3">
                  <w:pPr>
                    <w:framePr w:hSpace="142" w:wrap="around" w:vAnchor="text" w:hAnchor="margin" w:y="1127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0C9D" w14:textId="77777777" w:rsidR="007008E1" w:rsidRPr="00BA3717" w:rsidRDefault="007008E1" w:rsidP="005427B3">
                  <w:pPr>
                    <w:framePr w:hSpace="142" w:wrap="around" w:vAnchor="text" w:hAnchor="margin" w:y="1127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9E2B6" w14:textId="77777777" w:rsidR="007008E1" w:rsidRPr="00BA3717" w:rsidRDefault="007008E1" w:rsidP="005427B3">
                  <w:pPr>
                    <w:framePr w:hSpace="142" w:wrap="around" w:vAnchor="text" w:hAnchor="margin" w:y="1127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B4DBC" w14:textId="77777777" w:rsidR="007008E1" w:rsidRPr="00BA3717" w:rsidRDefault="007008E1" w:rsidP="005427B3">
                  <w:pPr>
                    <w:framePr w:hSpace="142" w:wrap="around" w:vAnchor="text" w:hAnchor="margin" w:y="1127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21B89" w14:textId="77777777" w:rsidR="007008E1" w:rsidRPr="00BA3717" w:rsidRDefault="007008E1" w:rsidP="005427B3">
                  <w:pPr>
                    <w:framePr w:hSpace="142" w:wrap="around" w:vAnchor="text" w:hAnchor="margin" w:y="1127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185E7AEB" w14:textId="77777777" w:rsidR="007008E1" w:rsidRPr="00BA3717" w:rsidRDefault="007008E1" w:rsidP="007008E1">
            <w:pPr>
              <w:wordWrap/>
              <w:overflowPunct/>
              <w:autoSpaceDE/>
              <w:autoSpaceDN/>
              <w:spacing w:line="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B01D7F" w14:textId="7BE42677" w:rsidR="00DA6010" w:rsidRPr="00A9402E" w:rsidRDefault="007008E1" w:rsidP="00A704DB">
      <w:pPr>
        <w:spacing w:line="480" w:lineRule="auto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</w:p>
    <w:sectPr w:rsidR="00DA6010" w:rsidRPr="00A9402E" w:rsidSect="0060612B">
      <w:pgSz w:w="11907" w:h="16839" w:code="9"/>
      <w:pgMar w:top="1134" w:right="113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153B" w14:textId="77777777" w:rsidR="00A07E6C" w:rsidRDefault="00A07E6C">
      <w:r>
        <w:separator/>
      </w:r>
    </w:p>
  </w:endnote>
  <w:endnote w:type="continuationSeparator" w:id="0">
    <w:p w14:paraId="5BEC977E" w14:textId="77777777" w:rsidR="00A07E6C" w:rsidRDefault="00A0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9437" w14:textId="77777777" w:rsidR="00A07E6C" w:rsidRDefault="00A07E6C">
      <w:r>
        <w:separator/>
      </w:r>
    </w:p>
  </w:footnote>
  <w:footnote w:type="continuationSeparator" w:id="0">
    <w:p w14:paraId="71FF3120" w14:textId="77777777" w:rsidR="00A07E6C" w:rsidRDefault="00A0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6A1"/>
    <w:multiLevelType w:val="hybridMultilevel"/>
    <w:tmpl w:val="FFFFFFFF"/>
    <w:lvl w:ilvl="0" w:tplc="7A64E92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6684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7996"/>
    <w:rsid w:val="000002C9"/>
    <w:rsid w:val="00013375"/>
    <w:rsid w:val="00014641"/>
    <w:rsid w:val="00022B87"/>
    <w:rsid w:val="00033B53"/>
    <w:rsid w:val="00053406"/>
    <w:rsid w:val="000804B1"/>
    <w:rsid w:val="00093C6F"/>
    <w:rsid w:val="00094420"/>
    <w:rsid w:val="000C1A19"/>
    <w:rsid w:val="000C62DF"/>
    <w:rsid w:val="000E0832"/>
    <w:rsid w:val="000E31EB"/>
    <w:rsid w:val="000F2430"/>
    <w:rsid w:val="000F2917"/>
    <w:rsid w:val="0010581B"/>
    <w:rsid w:val="00111BAD"/>
    <w:rsid w:val="001138DA"/>
    <w:rsid w:val="00120069"/>
    <w:rsid w:val="001249B3"/>
    <w:rsid w:val="001340FE"/>
    <w:rsid w:val="00144E46"/>
    <w:rsid w:val="00160FD0"/>
    <w:rsid w:val="001821A5"/>
    <w:rsid w:val="0018774D"/>
    <w:rsid w:val="002075DD"/>
    <w:rsid w:val="00207F34"/>
    <w:rsid w:val="0022209C"/>
    <w:rsid w:val="0024048E"/>
    <w:rsid w:val="002612C2"/>
    <w:rsid w:val="00267DEE"/>
    <w:rsid w:val="00270C37"/>
    <w:rsid w:val="0029401C"/>
    <w:rsid w:val="002A67CD"/>
    <w:rsid w:val="002B4C24"/>
    <w:rsid w:val="002F6167"/>
    <w:rsid w:val="00302A82"/>
    <w:rsid w:val="00315E67"/>
    <w:rsid w:val="00344BE6"/>
    <w:rsid w:val="003632F9"/>
    <w:rsid w:val="003810A0"/>
    <w:rsid w:val="003B5160"/>
    <w:rsid w:val="003D297E"/>
    <w:rsid w:val="003F18C4"/>
    <w:rsid w:val="00413FB9"/>
    <w:rsid w:val="00416B24"/>
    <w:rsid w:val="004301C7"/>
    <w:rsid w:val="004A2413"/>
    <w:rsid w:val="004C4EA5"/>
    <w:rsid w:val="00503A58"/>
    <w:rsid w:val="00511B10"/>
    <w:rsid w:val="005427B3"/>
    <w:rsid w:val="00551298"/>
    <w:rsid w:val="00563359"/>
    <w:rsid w:val="005747FE"/>
    <w:rsid w:val="005A1FFE"/>
    <w:rsid w:val="005A7768"/>
    <w:rsid w:val="005C0106"/>
    <w:rsid w:val="005C5949"/>
    <w:rsid w:val="005E1BEF"/>
    <w:rsid w:val="0060612B"/>
    <w:rsid w:val="006404CA"/>
    <w:rsid w:val="00644274"/>
    <w:rsid w:val="00652E38"/>
    <w:rsid w:val="006939C5"/>
    <w:rsid w:val="006B17C5"/>
    <w:rsid w:val="006B6D07"/>
    <w:rsid w:val="006F5A38"/>
    <w:rsid w:val="007008E1"/>
    <w:rsid w:val="0071190D"/>
    <w:rsid w:val="00727996"/>
    <w:rsid w:val="00732F3B"/>
    <w:rsid w:val="00740C9B"/>
    <w:rsid w:val="007C01E0"/>
    <w:rsid w:val="007E3914"/>
    <w:rsid w:val="007F3D71"/>
    <w:rsid w:val="008012F9"/>
    <w:rsid w:val="00835290"/>
    <w:rsid w:val="008541B7"/>
    <w:rsid w:val="008755CD"/>
    <w:rsid w:val="00887857"/>
    <w:rsid w:val="008C35F7"/>
    <w:rsid w:val="008C4D7A"/>
    <w:rsid w:val="008D66DA"/>
    <w:rsid w:val="008E20C0"/>
    <w:rsid w:val="008F34D0"/>
    <w:rsid w:val="0090642F"/>
    <w:rsid w:val="00927E3B"/>
    <w:rsid w:val="0093676C"/>
    <w:rsid w:val="009903B0"/>
    <w:rsid w:val="009A682A"/>
    <w:rsid w:val="009B3FDC"/>
    <w:rsid w:val="009C79F9"/>
    <w:rsid w:val="009D6C6B"/>
    <w:rsid w:val="009E66CC"/>
    <w:rsid w:val="00A07E6C"/>
    <w:rsid w:val="00A15F9F"/>
    <w:rsid w:val="00A16F45"/>
    <w:rsid w:val="00A31CDA"/>
    <w:rsid w:val="00A62527"/>
    <w:rsid w:val="00A704DB"/>
    <w:rsid w:val="00A766E0"/>
    <w:rsid w:val="00A84F38"/>
    <w:rsid w:val="00A9402E"/>
    <w:rsid w:val="00AA7163"/>
    <w:rsid w:val="00AC04AD"/>
    <w:rsid w:val="00AE36C3"/>
    <w:rsid w:val="00AE72CD"/>
    <w:rsid w:val="00AF06CC"/>
    <w:rsid w:val="00AF61D5"/>
    <w:rsid w:val="00B13015"/>
    <w:rsid w:val="00B24AA2"/>
    <w:rsid w:val="00B522F5"/>
    <w:rsid w:val="00B663BC"/>
    <w:rsid w:val="00B72823"/>
    <w:rsid w:val="00BB6C4A"/>
    <w:rsid w:val="00C310DF"/>
    <w:rsid w:val="00C40EB1"/>
    <w:rsid w:val="00C51F99"/>
    <w:rsid w:val="00C6018C"/>
    <w:rsid w:val="00C8211D"/>
    <w:rsid w:val="00C841CA"/>
    <w:rsid w:val="00CA2307"/>
    <w:rsid w:val="00CE5C35"/>
    <w:rsid w:val="00D17925"/>
    <w:rsid w:val="00D870E6"/>
    <w:rsid w:val="00DA6010"/>
    <w:rsid w:val="00DD2295"/>
    <w:rsid w:val="00E01A1F"/>
    <w:rsid w:val="00E12854"/>
    <w:rsid w:val="00E12B99"/>
    <w:rsid w:val="00E12DBB"/>
    <w:rsid w:val="00E2427E"/>
    <w:rsid w:val="00E26A6D"/>
    <w:rsid w:val="00E332EC"/>
    <w:rsid w:val="00E44DBF"/>
    <w:rsid w:val="00E8195A"/>
    <w:rsid w:val="00E87EF5"/>
    <w:rsid w:val="00E930F7"/>
    <w:rsid w:val="00EB6DEB"/>
    <w:rsid w:val="00EC70F8"/>
    <w:rsid w:val="00EF0533"/>
    <w:rsid w:val="00F00A89"/>
    <w:rsid w:val="00F241EB"/>
    <w:rsid w:val="00F86743"/>
    <w:rsid w:val="00FA493E"/>
    <w:rsid w:val="00FE775F"/>
    <w:rsid w:val="00FF5126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E17601"/>
  <w14:defaultImageDpi w14:val="0"/>
  <w15:docId w15:val="{DAEF3F71-BA51-4296-BADA-DCF5BFA7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AE36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&#20181;&#2010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仕事.dot</Template>
  <TotalTime>33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様式第８号(第14条関係)</dc:title>
  <dc:subject/>
  <dc:creator>WS95</dc:creator>
  <cp:keywords/>
  <dc:description/>
  <cp:lastModifiedBy>WS210</cp:lastModifiedBy>
  <cp:revision>10</cp:revision>
  <cp:lastPrinted>2024-02-26T12:00:00Z</cp:lastPrinted>
  <dcterms:created xsi:type="dcterms:W3CDTF">2022-08-02T05:47:00Z</dcterms:created>
  <dcterms:modified xsi:type="dcterms:W3CDTF">2024-02-26T12:00:00Z</dcterms:modified>
</cp:coreProperties>
</file>