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A985" w14:textId="77777777" w:rsidR="00544CD9" w:rsidRPr="00C75D63" w:rsidRDefault="008E23D0">
      <w:pPr>
        <w:rPr>
          <w:rFonts w:hAnsi="ＭＳ 明朝"/>
        </w:rPr>
      </w:pPr>
      <w:r w:rsidRPr="00C75D63">
        <w:rPr>
          <w:rFonts w:hAnsi="ＭＳ 明朝" w:hint="eastAsia"/>
        </w:rPr>
        <w:t>様式第</w:t>
      </w:r>
      <w:r w:rsidR="00EB03CF" w:rsidRPr="00C75D63">
        <w:rPr>
          <w:rFonts w:hAnsi="ＭＳ 明朝"/>
        </w:rPr>
        <w:t>7</w:t>
      </w:r>
      <w:r w:rsidRPr="00C75D63">
        <w:rPr>
          <w:rFonts w:hAnsi="ＭＳ 明朝" w:hint="eastAsia"/>
        </w:rPr>
        <w:t>号</w:t>
      </w:r>
      <w:r w:rsidRPr="00C75D63">
        <w:rPr>
          <w:rFonts w:hAnsi="ＭＳ 明朝"/>
        </w:rPr>
        <w:t>(</w:t>
      </w:r>
      <w:r w:rsidRPr="00C75D63">
        <w:rPr>
          <w:rFonts w:hAnsi="ＭＳ 明朝" w:hint="eastAsia"/>
        </w:rPr>
        <w:t>第</w:t>
      </w:r>
      <w:r w:rsidR="00EB03CF" w:rsidRPr="00C75D63">
        <w:rPr>
          <w:rFonts w:hAnsi="ＭＳ 明朝"/>
        </w:rPr>
        <w:t>7</w:t>
      </w:r>
      <w:r w:rsidRPr="00C75D63">
        <w:rPr>
          <w:rFonts w:hAnsi="ＭＳ 明朝" w:hint="eastAsia"/>
        </w:rPr>
        <w:t>条関係</w:t>
      </w:r>
      <w:r w:rsidRPr="00C75D63">
        <w:rPr>
          <w:rFonts w:hAnsi="ＭＳ 明朝"/>
        </w:rPr>
        <w:t>)</w:t>
      </w:r>
    </w:p>
    <w:p w14:paraId="79F70C1C" w14:textId="77777777" w:rsidR="008E23D0" w:rsidRPr="00FC2669" w:rsidRDefault="007A360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C2669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</w:t>
      </w:r>
      <w:r w:rsidR="008E23D0" w:rsidRPr="00FC2669">
        <w:rPr>
          <w:rFonts w:ascii="ＭＳ ゴシック" w:eastAsia="ＭＳ ゴシック" w:hAnsi="ＭＳ ゴシック" w:hint="eastAsia"/>
          <w:b/>
          <w:sz w:val="32"/>
          <w:szCs w:val="32"/>
        </w:rPr>
        <w:t>加入者の地位承継届</w:t>
      </w:r>
    </w:p>
    <w:p w14:paraId="1598823D" w14:textId="77777777" w:rsidR="00373161" w:rsidRDefault="00373161" w:rsidP="00373161">
      <w:pPr>
        <w:wordWrap/>
        <w:overflowPunct/>
        <w:autoSpaceDE/>
        <w:autoSpaceDN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14:paraId="16C91F93" w14:textId="77777777" w:rsidR="00373161" w:rsidRDefault="00373161" w:rsidP="00373161">
      <w:pPr>
        <w:rPr>
          <w:rFonts w:ascii="ＭＳ ゴシック" w:eastAsia="ＭＳ ゴシック" w:hAnsi="ＭＳ ゴシック"/>
          <w:sz w:val="22"/>
          <w:szCs w:val="22"/>
        </w:rPr>
      </w:pPr>
      <w:r w:rsidRPr="00F368E7">
        <w:rPr>
          <w:rFonts w:ascii="ＭＳ ゴシック" w:eastAsia="ＭＳ ゴシック" w:hAnsi="ＭＳ ゴシック" w:hint="eastAsia"/>
          <w:sz w:val="22"/>
          <w:szCs w:val="22"/>
        </w:rPr>
        <w:t>木曽広域連合長　様</w:t>
      </w:r>
    </w:p>
    <w:p w14:paraId="3CCD13D5" w14:textId="77777777" w:rsidR="00373161" w:rsidRDefault="00373161" w:rsidP="00373161">
      <w:pPr>
        <w:wordWrap/>
        <w:overflowPunct/>
        <w:autoSpaceDE/>
        <w:autoSpaceDN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14:paraId="227EAC85" w14:textId="77777777" w:rsidR="00373161" w:rsidRPr="00C118E7" w:rsidRDefault="00373161" w:rsidP="0037316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118E7">
        <w:rPr>
          <w:rFonts w:ascii="ＭＳ ゴシック" w:eastAsia="ＭＳ ゴシック" w:hAnsi="ＭＳ ゴシック" w:hint="eastAsia"/>
          <w:sz w:val="22"/>
          <w:szCs w:val="22"/>
        </w:rPr>
        <w:t>下記のとおり、木曽広域ケーブルテレビの加入者の地位を承継しますので、木曽地域高度情報化施設の設置及び管理運営に関する条例第</w:t>
      </w:r>
      <w:r w:rsidRPr="00C118E7">
        <w:rPr>
          <w:rFonts w:ascii="ＭＳ ゴシック" w:eastAsia="ＭＳ ゴシック" w:hAnsi="ＭＳ ゴシック"/>
          <w:sz w:val="22"/>
          <w:szCs w:val="22"/>
        </w:rPr>
        <w:t>17</w:t>
      </w:r>
      <w:r w:rsidRPr="00C118E7">
        <w:rPr>
          <w:rFonts w:ascii="ＭＳ ゴシック" w:eastAsia="ＭＳ ゴシック" w:hAnsi="ＭＳ ゴシック" w:hint="eastAsia"/>
          <w:sz w:val="22"/>
          <w:szCs w:val="22"/>
        </w:rPr>
        <w:t>条の規定により届けます。</w:t>
      </w:r>
    </w:p>
    <w:p w14:paraId="70AD317F" w14:textId="77777777" w:rsidR="00373161" w:rsidRPr="00C118E7" w:rsidRDefault="00373161" w:rsidP="00373161">
      <w:pPr>
        <w:rPr>
          <w:rFonts w:ascii="ＭＳ ゴシック" w:eastAsia="ＭＳ ゴシック" w:hAnsi="ＭＳ ゴシック"/>
          <w:sz w:val="22"/>
          <w:szCs w:val="22"/>
        </w:rPr>
      </w:pPr>
      <w:r w:rsidRPr="00C118E7">
        <w:rPr>
          <w:rFonts w:ascii="ＭＳ ゴシック" w:eastAsia="ＭＳ ゴシック" w:hAnsi="ＭＳ ゴシック" w:hint="eastAsia"/>
          <w:sz w:val="22"/>
          <w:szCs w:val="22"/>
        </w:rPr>
        <w:t xml:space="preserve">　また、町村役場へ住民票の有無について確認することを承諾します。</w:t>
      </w:r>
    </w:p>
    <w:p w14:paraId="3F50C468" w14:textId="77777777" w:rsidR="00373161" w:rsidRPr="00373161" w:rsidRDefault="00373161" w:rsidP="00373161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188B9995" w14:textId="77777777" w:rsidR="00373161" w:rsidRDefault="00373161" w:rsidP="00373161">
      <w:pPr>
        <w:ind w:firstLineChars="2100" w:firstLine="462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C118E7">
        <w:rPr>
          <w:rFonts w:ascii="ＭＳ ゴシック" w:eastAsia="ＭＳ ゴシック" w:hAnsi="ＭＳ ゴシック" w:hint="eastAsia"/>
          <w:sz w:val="22"/>
          <w:szCs w:val="22"/>
        </w:rPr>
        <w:t xml:space="preserve">申　請　日　　</w:t>
      </w:r>
      <w:r w:rsidR="00776F3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73161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3E8FADC3" w14:textId="77777777" w:rsidR="00373161" w:rsidRPr="00373161" w:rsidRDefault="00373161" w:rsidP="00373161">
      <w:pPr>
        <w:ind w:firstLineChars="2100" w:firstLine="46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tbl>
      <w:tblPr>
        <w:tblW w:w="9784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863"/>
        <w:gridCol w:w="5487"/>
        <w:gridCol w:w="1984"/>
      </w:tblGrid>
      <w:tr w:rsidR="008E23D0" w:rsidRPr="008C72DC" w14:paraId="52562DD1" w14:textId="77777777" w:rsidTr="00373161">
        <w:trPr>
          <w:trHeight w:val="10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9FA5E" w14:textId="77777777" w:rsidR="008E23D0" w:rsidRPr="00F368E7" w:rsidRDefault="008E23D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AA88" w14:textId="77777777" w:rsidR="00FF67C3" w:rsidRPr="00F368E7" w:rsidRDefault="00AB291E" w:rsidP="00FF67C3">
            <w:pPr>
              <w:spacing w:beforeLines="50" w:before="167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</w:t>
            </w:r>
            <w:r w:rsidR="00FF67C3"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木曽郡</w:t>
            </w:r>
          </w:p>
          <w:p w14:paraId="0C592111" w14:textId="77777777" w:rsidR="008E23D0" w:rsidRPr="00F368E7" w:rsidRDefault="008E23D0" w:rsidP="00F368E7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集合住宅名又は家主</w:t>
            </w:r>
            <w:r w:rsidRPr="00F368E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F67C3"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F368E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</w:tr>
      <w:tr w:rsidR="00B0007C" w:rsidRPr="008C72DC" w14:paraId="0D270023" w14:textId="77777777" w:rsidTr="00B0007C">
        <w:trPr>
          <w:trHeight w:val="317"/>
        </w:trPr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87DF2" w14:textId="77777777" w:rsidR="00B0007C" w:rsidRPr="00F368E7" w:rsidRDefault="00B0007C" w:rsidP="009F54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現加入者氏名</w:t>
            </w:r>
          </w:p>
          <w:p w14:paraId="5F7490A4" w14:textId="77777777" w:rsidR="00B0007C" w:rsidRPr="00F368E7" w:rsidRDefault="00B0007C" w:rsidP="009F54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  <w:p w14:paraId="15DDDAB8" w14:textId="77777777" w:rsidR="00B0007C" w:rsidRPr="00F368E7" w:rsidRDefault="00B0007C" w:rsidP="009F54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被承継者</w:t>
            </w:r>
            <w:r w:rsidRPr="00F368E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70F9" w14:textId="4507A3DE" w:rsidR="00B0007C" w:rsidRPr="00F368E7" w:rsidRDefault="00B0007C" w:rsidP="00B0007C">
            <w:pPr>
              <w:spacing w:after="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ﾌﾘｶﾞﾅ：</w:t>
            </w:r>
          </w:p>
        </w:tc>
      </w:tr>
      <w:tr w:rsidR="00B0007C" w:rsidRPr="008C72DC" w14:paraId="13AFFBB6" w14:textId="77777777" w:rsidTr="00714A66">
        <w:trPr>
          <w:trHeight w:val="703"/>
        </w:trPr>
        <w:tc>
          <w:tcPr>
            <w:tcW w:w="23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15480D" w14:textId="77777777" w:rsidR="00B0007C" w:rsidRPr="00F368E7" w:rsidRDefault="00B0007C" w:rsidP="009F54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0F77" w14:textId="77777777" w:rsidR="00B0007C" w:rsidRPr="00F368E7" w:rsidRDefault="00B0007C" w:rsidP="00FF67C3">
            <w:pPr>
              <w:spacing w:beforeLines="50" w:before="167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072C" w:rsidRPr="008C72DC" w14:paraId="70A9157B" w14:textId="77777777" w:rsidTr="00373161">
        <w:trPr>
          <w:trHeight w:val="576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D05F9" w14:textId="77777777" w:rsidR="0022072C" w:rsidRPr="0022072C" w:rsidRDefault="0022072C" w:rsidP="0022072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207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承継の理由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155" w14:textId="77777777" w:rsidR="0022072C" w:rsidRPr="00F368E7" w:rsidRDefault="0022072C" w:rsidP="00FF67C3">
            <w:pPr>
              <w:spacing w:beforeLines="50" w:before="167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A72C1" w:rsidRPr="008C72DC" w14:paraId="68338C1C" w14:textId="77777777" w:rsidTr="00373161">
        <w:trPr>
          <w:trHeight w:val="14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A9F417" w14:textId="77777777" w:rsidR="003A72C1" w:rsidRPr="00C118E7" w:rsidRDefault="003A72C1" w:rsidP="003A72C1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新加入者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D91F" w14:textId="77777777" w:rsidR="003A72C1" w:rsidRPr="00C118E7" w:rsidRDefault="003A72C1" w:rsidP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14:paraId="4B6727AB" w14:textId="77777777" w:rsidR="003A72C1" w:rsidRPr="00C118E7" w:rsidRDefault="003A72C1" w:rsidP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  <w:p w14:paraId="4F69A7CF" w14:textId="77777777" w:rsidR="003A72C1" w:rsidRPr="00C118E7" w:rsidRDefault="003A72C1" w:rsidP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承継者</w:t>
            </w:r>
            <w:r w:rsidRPr="00C118E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77E20" w14:textId="77777777" w:rsidR="003A72C1" w:rsidRPr="00C118E7" w:rsidRDefault="003A72C1" w:rsidP="00AB291E">
            <w:pPr>
              <w:spacing w:after="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E8E67DD" w14:textId="77777777" w:rsidR="003A72C1" w:rsidRPr="00C118E7" w:rsidRDefault="003A72C1" w:rsidP="009F5419">
            <w:pPr>
              <w:spacing w:after="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>現加入者</w:t>
            </w:r>
            <w:r w:rsidR="0022072C"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様</w:t>
            </w:r>
            <w:r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との続柄</w:t>
            </w:r>
          </w:p>
        </w:tc>
      </w:tr>
      <w:tr w:rsidR="003A72C1" w:rsidRPr="008C72DC" w14:paraId="513CDE31" w14:textId="77777777" w:rsidTr="00373161">
        <w:trPr>
          <w:trHeight w:val="632"/>
        </w:trPr>
        <w:tc>
          <w:tcPr>
            <w:tcW w:w="4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EDB5" w14:textId="77777777" w:rsidR="003A72C1" w:rsidRPr="00C118E7" w:rsidRDefault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02EF" w14:textId="77777777" w:rsidR="003A72C1" w:rsidRPr="00C118E7" w:rsidRDefault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B5DEC" w14:textId="77777777" w:rsidR="003A72C1" w:rsidRPr="00C118E7" w:rsidRDefault="003A72C1" w:rsidP="009F5419">
            <w:pPr>
              <w:spacing w:after="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36EEB13" w14:textId="77777777" w:rsidR="003A72C1" w:rsidRPr="00C118E7" w:rsidRDefault="003A72C1" w:rsidP="009F5419">
            <w:pPr>
              <w:spacing w:after="6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85CCB" w:rsidRPr="008C72DC" w14:paraId="1BD06EF3" w14:textId="77777777" w:rsidTr="00B872E6">
        <w:trPr>
          <w:trHeight w:val="660"/>
        </w:trPr>
        <w:tc>
          <w:tcPr>
            <w:tcW w:w="4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D0AC" w14:textId="77777777" w:rsidR="00885CCB" w:rsidRPr="00C118E7" w:rsidRDefault="00885CCB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2C47" w14:textId="77777777" w:rsidR="00885CCB" w:rsidRPr="00C118E7" w:rsidRDefault="00885CCB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7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D78CF" w14:textId="77777777" w:rsidR="00885CCB" w:rsidRPr="00C118E7" w:rsidRDefault="00885CCB" w:rsidP="008E6BD2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3A72C1" w:rsidRPr="008C72DC" w14:paraId="1C6D4772" w14:textId="77777777" w:rsidTr="00373161">
        <w:trPr>
          <w:trHeight w:val="660"/>
        </w:trPr>
        <w:tc>
          <w:tcPr>
            <w:tcW w:w="4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1A46" w14:textId="77777777" w:rsidR="003A72C1" w:rsidRPr="00C118E7" w:rsidRDefault="003A72C1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B989" w14:textId="77777777" w:rsidR="003A72C1" w:rsidRPr="00C118E7" w:rsidRDefault="003A72C1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7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B88E5" w14:textId="77777777" w:rsidR="003A72C1" w:rsidRPr="00C118E7" w:rsidRDefault="003A72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B1198"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  <w:r w:rsidR="007418E7"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14:paraId="3FCFA803" w14:textId="77777777" w:rsidR="007B1198" w:rsidRPr="00C118E7" w:rsidRDefault="007B11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A72C1" w:rsidRPr="008C72DC" w14:paraId="0E6AF896" w14:textId="77777777" w:rsidTr="00373161">
        <w:trPr>
          <w:trHeight w:val="660"/>
        </w:trPr>
        <w:tc>
          <w:tcPr>
            <w:tcW w:w="4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976A" w14:textId="77777777" w:rsidR="003A72C1" w:rsidRPr="00C118E7" w:rsidRDefault="003A72C1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7D6C" w14:textId="77777777" w:rsidR="005D3695" w:rsidRPr="00C118E7" w:rsidRDefault="005D3695" w:rsidP="005D369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B6FC1" w14:textId="77777777" w:rsidR="003A72C1" w:rsidRPr="00C118E7" w:rsidRDefault="003A72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23D0" w:rsidRPr="008C72DC" w14:paraId="69CD5683" w14:textId="77777777" w:rsidTr="00373161">
        <w:trPr>
          <w:trHeight w:val="2627"/>
        </w:trPr>
        <w:tc>
          <w:tcPr>
            <w:tcW w:w="23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F522F" w14:textId="77777777" w:rsidR="008E23D0" w:rsidRPr="00C118E7" w:rsidRDefault="009F5419" w:rsidP="002207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</w:t>
            </w:r>
            <w:r w:rsidR="0022072C"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絡</w:t>
            </w:r>
            <w:r w:rsidR="0022072C"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4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7B0" w14:textId="77777777" w:rsidR="001113D9" w:rsidRPr="00C118E7" w:rsidRDefault="008E23D0" w:rsidP="00AD41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35AA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新加入者様の</w:t>
            </w:r>
            <w:r w:rsidR="009F5419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住民票が</w:t>
            </w:r>
            <w:r w:rsidR="00575F00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受信場所に</w:t>
            </w:r>
            <w:r w:rsidR="009F5419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無い</w:t>
            </w:r>
            <w:r w:rsidR="00635AA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</w:t>
            </w:r>
            <w:r w:rsidR="009F5419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</w:t>
            </w:r>
            <w:r w:rsidR="000D1FAA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お客様立会いのもと</w:t>
            </w:r>
            <w:r w:rsidR="009F5419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音声告知端末を撤去させていただきます</w:t>
            </w:r>
            <w:r w:rsidR="00AD418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0B0903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事前に</w:t>
            </w:r>
            <w:r w:rsidR="00AD418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撤去日</w:t>
            </w:r>
            <w:r w:rsidR="000B0903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のご相談をさせていただきますので、</w:t>
            </w:r>
            <w:r w:rsidR="00AD418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</w:t>
            </w:r>
            <w:r w:rsidR="000B0903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いただける方の連絡先をご記入ください</w:t>
            </w:r>
            <w:r w:rsidR="00AD418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3A1800C5" w14:textId="77777777" w:rsidR="0022072C" w:rsidRPr="00C118E7" w:rsidRDefault="0022072C" w:rsidP="0022072C">
            <w:pPr>
              <w:ind w:leftChars="50" w:lef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E26A7F" w14:textId="77777777" w:rsidR="0022072C" w:rsidRPr="00C118E7" w:rsidRDefault="00373161" w:rsidP="00373161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2072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　上</w:t>
            </w:r>
          </w:p>
          <w:p w14:paraId="1A1C5751" w14:textId="77777777" w:rsidR="0022072C" w:rsidRPr="00C118E7" w:rsidRDefault="0022072C" w:rsidP="0022072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4E7559" w14:textId="77777777" w:rsidR="0022072C" w:rsidRPr="00C118E7" w:rsidRDefault="00373161" w:rsidP="00373161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2072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78F8B6A3" w14:textId="77777777" w:rsidR="0022072C" w:rsidRPr="00C118E7" w:rsidRDefault="0022072C" w:rsidP="0022072C">
            <w:pPr>
              <w:spacing w:line="360" w:lineRule="auto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　名　　　　　　　　　　　</w:t>
            </w:r>
            <w:r w:rsidR="00373161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73161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現加入者様との続柄：本人／家族（　</w:t>
            </w: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14:paraId="78838D36" w14:textId="77777777" w:rsidR="00173359" w:rsidRPr="00C118E7" w:rsidRDefault="0022072C" w:rsidP="0022072C">
            <w:pPr>
              <w:spacing w:line="360" w:lineRule="auto"/>
              <w:ind w:firstLineChars="300" w:firstLine="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－　　　　　　　－</w:t>
            </w:r>
            <w:r w:rsidR="00373161"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　</w:t>
            </w:r>
          </w:p>
        </w:tc>
      </w:tr>
      <w:tr w:rsidR="008E23D0" w:rsidRPr="008C72DC" w14:paraId="2C581901" w14:textId="77777777" w:rsidTr="00373161">
        <w:trPr>
          <w:trHeight w:val="573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CD036" w14:textId="77777777" w:rsidR="00AB291E" w:rsidRPr="00F368E7" w:rsidRDefault="00B638D2" w:rsidP="002773A6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B52" w14:textId="7523E776" w:rsidR="008E23D0" w:rsidRPr="00F368E7" w:rsidRDefault="008E23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000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口座振替登録用紙　　□有　</w:t>
            </w:r>
            <w:r w:rsidR="002773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□無</w:t>
            </w:r>
            <w:r w:rsidR="008945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B000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□後日提出　□金融機関に提出</w:t>
            </w:r>
            <w:r w:rsidR="008945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4AC40864" w14:textId="77777777" w:rsidR="00855A6F" w:rsidRDefault="00855A6F" w:rsidP="005E34C4">
      <w:pPr>
        <w:spacing w:line="140" w:lineRule="exact"/>
        <w:rPr>
          <w:rFonts w:ascii="ＭＳ ゴシック" w:eastAsia="ＭＳ ゴシック" w:hAnsi="ＭＳ ゴシック"/>
          <w:color w:val="FF0000"/>
          <w:sz w:val="19"/>
        </w:rPr>
      </w:pPr>
    </w:p>
    <w:tbl>
      <w:tblPr>
        <w:tblpPr w:leftFromText="142" w:rightFromText="142" w:vertAnchor="text" w:horzAnchor="margin" w:tblpX="108" w:tblpY="4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3002"/>
        <w:gridCol w:w="1632"/>
        <w:gridCol w:w="3236"/>
      </w:tblGrid>
      <w:tr w:rsidR="00B638D2" w:rsidRPr="00BA3717" w14:paraId="3274B2F2" w14:textId="77777777" w:rsidTr="00B638D2">
        <w:trPr>
          <w:trHeight w:val="409"/>
        </w:trPr>
        <w:tc>
          <w:tcPr>
            <w:tcW w:w="4879" w:type="dxa"/>
            <w:gridSpan w:val="2"/>
            <w:tcBorders>
              <w:right w:val="single" w:sz="6" w:space="0" w:color="auto"/>
            </w:tcBorders>
            <w:vAlign w:val="center"/>
          </w:tcPr>
          <w:p w14:paraId="5D82B3AD" w14:textId="77777777" w:rsidR="00B638D2" w:rsidRPr="00C118E7" w:rsidRDefault="00B638D2" w:rsidP="00B638D2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町村担当者記入欄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33DB65" w14:textId="77777777" w:rsidR="00B638D2" w:rsidRPr="00C118E7" w:rsidRDefault="00B638D2" w:rsidP="00B638D2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木曽広域連合記入欄</w:t>
            </w:r>
          </w:p>
        </w:tc>
      </w:tr>
      <w:tr w:rsidR="00B638D2" w:rsidRPr="00BA3717" w14:paraId="5F652CA9" w14:textId="77777777" w:rsidTr="00B638D2">
        <w:trPr>
          <w:trHeight w:val="794"/>
        </w:trPr>
        <w:tc>
          <w:tcPr>
            <w:tcW w:w="1877" w:type="dxa"/>
            <w:tcBorders>
              <w:right w:val="nil"/>
            </w:tcBorders>
            <w:vAlign w:val="center"/>
          </w:tcPr>
          <w:p w14:paraId="414E1C7D" w14:textId="77777777" w:rsidR="00B0007C" w:rsidRDefault="00B0007C" w:rsidP="00B0007C">
            <w:pPr>
              <w:wordWrap/>
              <w:overflowPunct/>
              <w:autoSpaceDE/>
              <w:autoSpaceDN/>
              <w:ind w:leftChars="-5" w:left="-10" w:right="449" w:firstLineChars="6" w:firstLine="1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受信場所に</w:t>
            </w:r>
          </w:p>
          <w:p w14:paraId="4201AE21" w14:textId="5001D7BF" w:rsidR="00B638D2" w:rsidRPr="00BA3717" w:rsidRDefault="00B0007C" w:rsidP="00B0007C">
            <w:pPr>
              <w:wordWrap/>
              <w:overflowPunct/>
              <w:autoSpaceDE/>
              <w:autoSpaceDN/>
              <w:ind w:leftChars="-5" w:left="-10" w:right="-275" w:firstLineChars="6" w:firstLine="11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住民票の有無　：</w:t>
            </w:r>
            <w:r w:rsidR="00B638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  <w:tc>
          <w:tcPr>
            <w:tcW w:w="3002" w:type="dxa"/>
            <w:tcBorders>
              <w:left w:val="nil"/>
              <w:right w:val="single" w:sz="6" w:space="0" w:color="auto"/>
            </w:tcBorders>
            <w:vAlign w:val="center"/>
          </w:tcPr>
          <w:p w14:paraId="5581F503" w14:textId="77777777" w:rsidR="00B638D2" w:rsidRPr="00B638D2" w:rsidRDefault="00B638D2" w:rsidP="00B638D2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638D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 xml:space="preserve">　　</w:t>
            </w:r>
            <w:r w:rsidRPr="00B638D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有　　・　無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A169CD" w14:textId="77777777" w:rsidR="00B638D2" w:rsidRPr="00BA3717" w:rsidRDefault="00B638D2" w:rsidP="00B638D2">
            <w:pPr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A371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加入者コード：</w:t>
            </w:r>
          </w:p>
        </w:tc>
        <w:tc>
          <w:tcPr>
            <w:tcW w:w="3236" w:type="dxa"/>
            <w:tcBorders>
              <w:left w:val="nil"/>
            </w:tcBorders>
          </w:tcPr>
          <w:p w14:paraId="4C64C506" w14:textId="77777777" w:rsidR="00B638D2" w:rsidRPr="00BA3717" w:rsidRDefault="00B638D2" w:rsidP="00B638D2">
            <w:pPr>
              <w:wordWrap/>
              <w:overflowPunct/>
              <w:autoSpaceDE/>
              <w:autoSpaceDN/>
              <w:spacing w:line="1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B638D2" w:rsidRPr="00BA3717" w14:paraId="7FCBD122" w14:textId="77777777" w:rsidTr="00702D00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5238" w14:textId="77777777" w:rsidR="00B638D2" w:rsidRPr="00BA3717" w:rsidRDefault="00B638D2" w:rsidP="00C75D63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9FC6B" w14:textId="77777777" w:rsidR="00B638D2" w:rsidRPr="00BA3717" w:rsidRDefault="00B638D2" w:rsidP="00C75D63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5790E" w14:textId="77777777" w:rsidR="00B638D2" w:rsidRPr="00BA3717" w:rsidRDefault="00B638D2" w:rsidP="00C75D63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1BBF1" w14:textId="77777777" w:rsidR="00B638D2" w:rsidRPr="00BA3717" w:rsidRDefault="00B638D2" w:rsidP="00C75D63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3ECAF" w14:textId="77777777" w:rsidR="00B638D2" w:rsidRPr="00BA3717" w:rsidRDefault="00B638D2" w:rsidP="00C75D63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49230434" w14:textId="77777777" w:rsidR="00B638D2" w:rsidRPr="00BA3717" w:rsidRDefault="00B638D2" w:rsidP="00B638D2">
            <w:pPr>
              <w:wordWrap/>
              <w:overflowPunct/>
              <w:autoSpaceDE/>
              <w:autoSpaceDN/>
              <w:spacing w:line="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6F2D34" w14:textId="77777777" w:rsidR="00373161" w:rsidRDefault="00373161" w:rsidP="005E34C4">
      <w:pPr>
        <w:spacing w:line="140" w:lineRule="exact"/>
        <w:rPr>
          <w:rFonts w:ascii="ＭＳ ゴシック" w:eastAsia="ＭＳ ゴシック" w:hAnsi="ＭＳ ゴシック"/>
          <w:color w:val="FF0000"/>
          <w:sz w:val="19"/>
        </w:rPr>
      </w:pPr>
    </w:p>
    <w:sectPr w:rsidR="00373161" w:rsidSect="00173359">
      <w:pgSz w:w="11907" w:h="16839" w:code="9"/>
      <w:pgMar w:top="1021" w:right="1134" w:bottom="90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0B97" w14:textId="77777777" w:rsidR="00F72245" w:rsidRDefault="00F72245">
      <w:r>
        <w:separator/>
      </w:r>
    </w:p>
  </w:endnote>
  <w:endnote w:type="continuationSeparator" w:id="0">
    <w:p w14:paraId="4809C01F" w14:textId="77777777" w:rsidR="00F72245" w:rsidRDefault="00F7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0D9E" w14:textId="77777777" w:rsidR="00F72245" w:rsidRDefault="00F72245">
      <w:r>
        <w:separator/>
      </w:r>
    </w:p>
  </w:footnote>
  <w:footnote w:type="continuationSeparator" w:id="0">
    <w:p w14:paraId="0ED08486" w14:textId="77777777" w:rsidR="00F72245" w:rsidRDefault="00F7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56FF"/>
    <w:multiLevelType w:val="hybridMultilevel"/>
    <w:tmpl w:val="FFFFFFFF"/>
    <w:lvl w:ilvl="0" w:tplc="97F0545C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90826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C3"/>
    <w:rsid w:val="00065277"/>
    <w:rsid w:val="00071727"/>
    <w:rsid w:val="000A1F12"/>
    <w:rsid w:val="000A281E"/>
    <w:rsid w:val="000B0903"/>
    <w:rsid w:val="000D1FAA"/>
    <w:rsid w:val="001113D9"/>
    <w:rsid w:val="00115E21"/>
    <w:rsid w:val="00132325"/>
    <w:rsid w:val="00144E46"/>
    <w:rsid w:val="00173359"/>
    <w:rsid w:val="001776D5"/>
    <w:rsid w:val="00186EDF"/>
    <w:rsid w:val="001B0A59"/>
    <w:rsid w:val="001C2D7C"/>
    <w:rsid w:val="001F1351"/>
    <w:rsid w:val="001F1C6B"/>
    <w:rsid w:val="002165C9"/>
    <w:rsid w:val="0022072C"/>
    <w:rsid w:val="002773A6"/>
    <w:rsid w:val="002B17DE"/>
    <w:rsid w:val="002D0F07"/>
    <w:rsid w:val="003056A2"/>
    <w:rsid w:val="003337F0"/>
    <w:rsid w:val="0033642A"/>
    <w:rsid w:val="003461B5"/>
    <w:rsid w:val="00373161"/>
    <w:rsid w:val="003A00E7"/>
    <w:rsid w:val="003A5F0D"/>
    <w:rsid w:val="003A72C1"/>
    <w:rsid w:val="003B6FAE"/>
    <w:rsid w:val="003D50DF"/>
    <w:rsid w:val="003D59AD"/>
    <w:rsid w:val="003F24AA"/>
    <w:rsid w:val="0041153D"/>
    <w:rsid w:val="00414948"/>
    <w:rsid w:val="00415C74"/>
    <w:rsid w:val="004161E7"/>
    <w:rsid w:val="00461AE8"/>
    <w:rsid w:val="004702E4"/>
    <w:rsid w:val="004917C5"/>
    <w:rsid w:val="004A1D11"/>
    <w:rsid w:val="004D00CD"/>
    <w:rsid w:val="004E5210"/>
    <w:rsid w:val="00515D2D"/>
    <w:rsid w:val="00544CD9"/>
    <w:rsid w:val="00575F00"/>
    <w:rsid w:val="0058084C"/>
    <w:rsid w:val="005828FE"/>
    <w:rsid w:val="005A7EFD"/>
    <w:rsid w:val="005B1696"/>
    <w:rsid w:val="005D3695"/>
    <w:rsid w:val="005E34C4"/>
    <w:rsid w:val="005E579E"/>
    <w:rsid w:val="006157E0"/>
    <w:rsid w:val="0063087B"/>
    <w:rsid w:val="00635AAC"/>
    <w:rsid w:val="006651D3"/>
    <w:rsid w:val="006764FD"/>
    <w:rsid w:val="00684A9B"/>
    <w:rsid w:val="0068677D"/>
    <w:rsid w:val="006A7775"/>
    <w:rsid w:val="006C3CA7"/>
    <w:rsid w:val="006D5E28"/>
    <w:rsid w:val="00702D00"/>
    <w:rsid w:val="00712119"/>
    <w:rsid w:val="007418E7"/>
    <w:rsid w:val="007510C6"/>
    <w:rsid w:val="00776F38"/>
    <w:rsid w:val="007A3606"/>
    <w:rsid w:val="007B1198"/>
    <w:rsid w:val="007E749A"/>
    <w:rsid w:val="007F0C06"/>
    <w:rsid w:val="00821BC3"/>
    <w:rsid w:val="00825D74"/>
    <w:rsid w:val="008412A1"/>
    <w:rsid w:val="00841DDE"/>
    <w:rsid w:val="00855A6F"/>
    <w:rsid w:val="008563EF"/>
    <w:rsid w:val="00877B3B"/>
    <w:rsid w:val="00880F4E"/>
    <w:rsid w:val="00885CCB"/>
    <w:rsid w:val="00894552"/>
    <w:rsid w:val="008B0E58"/>
    <w:rsid w:val="008C72DC"/>
    <w:rsid w:val="008D55A7"/>
    <w:rsid w:val="008E0A82"/>
    <w:rsid w:val="008E23D0"/>
    <w:rsid w:val="008E6BD2"/>
    <w:rsid w:val="008F36C0"/>
    <w:rsid w:val="0090438B"/>
    <w:rsid w:val="0097177B"/>
    <w:rsid w:val="00977712"/>
    <w:rsid w:val="009A4B8A"/>
    <w:rsid w:val="009F5419"/>
    <w:rsid w:val="009F57E5"/>
    <w:rsid w:val="00A07394"/>
    <w:rsid w:val="00A210A9"/>
    <w:rsid w:val="00A7123E"/>
    <w:rsid w:val="00AB291E"/>
    <w:rsid w:val="00AD418C"/>
    <w:rsid w:val="00B0007C"/>
    <w:rsid w:val="00B555E0"/>
    <w:rsid w:val="00B5669A"/>
    <w:rsid w:val="00B638D2"/>
    <w:rsid w:val="00B64C70"/>
    <w:rsid w:val="00B872E6"/>
    <w:rsid w:val="00BA3717"/>
    <w:rsid w:val="00BE65E7"/>
    <w:rsid w:val="00C118E7"/>
    <w:rsid w:val="00C75D63"/>
    <w:rsid w:val="00C85567"/>
    <w:rsid w:val="00C92500"/>
    <w:rsid w:val="00C97392"/>
    <w:rsid w:val="00CB0A7C"/>
    <w:rsid w:val="00CE19CD"/>
    <w:rsid w:val="00D20B01"/>
    <w:rsid w:val="00D23E18"/>
    <w:rsid w:val="00D7481E"/>
    <w:rsid w:val="00DA7EE2"/>
    <w:rsid w:val="00DD2E2C"/>
    <w:rsid w:val="00E22407"/>
    <w:rsid w:val="00E7615C"/>
    <w:rsid w:val="00EB03CF"/>
    <w:rsid w:val="00F368E7"/>
    <w:rsid w:val="00F524FC"/>
    <w:rsid w:val="00F609B4"/>
    <w:rsid w:val="00F6682C"/>
    <w:rsid w:val="00F72245"/>
    <w:rsid w:val="00FC2669"/>
    <w:rsid w:val="00FD257F"/>
    <w:rsid w:val="00FE7AF4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4D5BF"/>
  <w14:defaultImageDpi w14:val="0"/>
  <w15:docId w15:val="{D6C1A969-E12A-414F-B98A-62D57512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841D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41DDE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39"/>
    <w:rsid w:val="0084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&#20181;&#2010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C156-6DEC-40A1-9922-5216AF1C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仕事.dot</Template>
  <TotalTime>17</TotalTime>
  <Pages>1</Pages>
  <Words>442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WS95</dc:creator>
  <cp:keywords/>
  <dc:description/>
  <cp:lastModifiedBy>WS210</cp:lastModifiedBy>
  <cp:revision>5</cp:revision>
  <cp:lastPrinted>2024-02-26T11:57:00Z</cp:lastPrinted>
  <dcterms:created xsi:type="dcterms:W3CDTF">2022-08-22T01:39:00Z</dcterms:created>
  <dcterms:modified xsi:type="dcterms:W3CDTF">2024-02-26T11:57:00Z</dcterms:modified>
</cp:coreProperties>
</file>