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52A2" w14:textId="77777777" w:rsidR="00D035DF" w:rsidRPr="00D035DF" w:rsidRDefault="00D035DF" w:rsidP="00D035DF">
      <w:pPr>
        <w:rPr>
          <w:rFonts w:ascii="ＭＳ ゴシック" w:eastAsia="ＭＳ ゴシック" w:hAnsi="ＭＳ ゴシック"/>
        </w:rPr>
      </w:pPr>
      <w:r w:rsidRPr="00D035DF">
        <w:rPr>
          <w:rFonts w:ascii="ＭＳ ゴシック" w:eastAsia="ＭＳ ゴシック" w:hAnsi="ＭＳ ゴシック" w:hint="eastAsia"/>
        </w:rPr>
        <w:t>様式第</w:t>
      </w:r>
      <w:r w:rsidRPr="00D035DF"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/>
        </w:rPr>
        <w:t>2</w:t>
      </w:r>
      <w:r w:rsidRPr="00D035DF">
        <w:rPr>
          <w:rFonts w:ascii="ＭＳ ゴシック" w:eastAsia="ＭＳ ゴシック" w:hAnsi="ＭＳ ゴシック" w:hint="eastAsia"/>
        </w:rPr>
        <w:t>号</w:t>
      </w:r>
      <w:r w:rsidRPr="00D035DF">
        <w:rPr>
          <w:rFonts w:ascii="ＭＳ ゴシック" w:eastAsia="ＭＳ ゴシック" w:hAnsi="ＭＳ ゴシック"/>
        </w:rPr>
        <w:t>(</w:t>
      </w:r>
      <w:r w:rsidRPr="00D035DF">
        <w:rPr>
          <w:rFonts w:ascii="ＭＳ ゴシック" w:eastAsia="ＭＳ ゴシック" w:hAnsi="ＭＳ ゴシック" w:hint="eastAsia"/>
        </w:rPr>
        <w:t>第</w:t>
      </w:r>
      <w:r w:rsidRPr="00D035DF"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/>
        </w:rPr>
        <w:t>4</w:t>
      </w:r>
      <w:r w:rsidRPr="00D035DF">
        <w:rPr>
          <w:rFonts w:ascii="ＭＳ ゴシック" w:eastAsia="ＭＳ ゴシック" w:hAnsi="ＭＳ ゴシック" w:hint="eastAsia"/>
        </w:rPr>
        <w:t>条関係</w:t>
      </w:r>
      <w:r w:rsidRPr="00D035DF">
        <w:rPr>
          <w:rFonts w:ascii="ＭＳ ゴシック" w:eastAsia="ＭＳ ゴシック" w:hAnsi="ＭＳ ゴシック"/>
        </w:rPr>
        <w:t>)</w:t>
      </w:r>
    </w:p>
    <w:p w14:paraId="6EB30EF4" w14:textId="77777777" w:rsidR="00D035DF" w:rsidRPr="00D035DF" w:rsidRDefault="00D035DF" w:rsidP="00D035DF">
      <w:pPr>
        <w:rPr>
          <w:rFonts w:ascii="ＭＳ ゴシック" w:eastAsia="ＭＳ ゴシック" w:hAnsi="ＭＳ ゴシック"/>
        </w:rPr>
      </w:pPr>
    </w:p>
    <w:p w14:paraId="66519B60" w14:textId="77777777" w:rsidR="00D035DF" w:rsidRPr="00D035DF" w:rsidRDefault="00D035DF" w:rsidP="00D035D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035DF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加入休止</w:t>
      </w:r>
      <w:r w:rsidRPr="00D035DF">
        <w:rPr>
          <w:rFonts w:ascii="ＭＳ ゴシック" w:eastAsia="ＭＳ ゴシック" w:hAnsi="ＭＳ ゴシック" w:hint="eastAsia"/>
          <w:b/>
          <w:sz w:val="32"/>
          <w:szCs w:val="32"/>
        </w:rPr>
        <w:t>届</w:t>
      </w:r>
    </w:p>
    <w:p w14:paraId="63C2B213" w14:textId="77777777" w:rsidR="00D035DF" w:rsidRPr="00D035DF" w:rsidRDefault="00D035DF" w:rsidP="00D035DF">
      <w:pPr>
        <w:rPr>
          <w:rFonts w:ascii="ＭＳ ゴシック" w:eastAsia="ＭＳ ゴシック" w:hAnsi="ＭＳ ゴシック"/>
          <w:sz w:val="22"/>
          <w:szCs w:val="22"/>
        </w:rPr>
      </w:pPr>
    </w:p>
    <w:p w14:paraId="3F367AF0" w14:textId="77777777" w:rsidR="00D035DF" w:rsidRPr="00D035DF" w:rsidRDefault="00D035DF" w:rsidP="00D035DF">
      <w:pPr>
        <w:rPr>
          <w:rFonts w:ascii="ＭＳ ゴシック" w:eastAsia="ＭＳ ゴシック" w:hAnsi="ＭＳ ゴシック"/>
        </w:rPr>
      </w:pPr>
      <w:r w:rsidRPr="00D035DF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28172294" w14:textId="77777777" w:rsidR="00D035DF" w:rsidRPr="00D035DF" w:rsidRDefault="00D035DF" w:rsidP="00D035D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A9655FE" w14:textId="77777777" w:rsidR="00D035DF" w:rsidRPr="00D035DF" w:rsidRDefault="00D035DF" w:rsidP="00432AB2">
      <w:pPr>
        <w:ind w:firstLineChars="100" w:firstLine="220"/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  <w:r w:rsidRPr="00432AB2">
        <w:rPr>
          <w:rFonts w:ascii="ＭＳ ゴシック" w:eastAsia="ＭＳ ゴシック" w:hAnsi="ＭＳ ゴシック" w:hint="eastAsia"/>
          <w:sz w:val="22"/>
          <w:szCs w:val="22"/>
        </w:rPr>
        <w:t>下記のとおり、木曽広域ケーブルテレビの利用を休止したいので、木曽地域高度情報化施設の設置及び管理に</w:t>
      </w:r>
      <w:r w:rsidRPr="0024048E">
        <w:rPr>
          <w:rFonts w:ascii="ＭＳ ゴシック" w:eastAsia="ＭＳ ゴシック" w:hAnsi="ＭＳ ゴシック" w:hint="eastAsia"/>
          <w:sz w:val="22"/>
          <w:szCs w:val="22"/>
        </w:rPr>
        <w:t>関する条例第</w:t>
      </w:r>
      <w:r w:rsidRPr="0024048E">
        <w:rPr>
          <w:rFonts w:ascii="ＭＳ ゴシック" w:eastAsia="ＭＳ ゴシック" w:hAnsi="ＭＳ ゴシック"/>
          <w:sz w:val="22"/>
          <w:szCs w:val="22"/>
        </w:rPr>
        <w:t>19</w:t>
      </w:r>
      <w:r w:rsidRPr="0024048E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146DBD07" w14:textId="77777777" w:rsidR="00D035DF" w:rsidRPr="00D035DF" w:rsidRDefault="00D035DF" w:rsidP="00D035DF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50F98185" w14:textId="77777777" w:rsidR="00D035DF" w:rsidRPr="00591060" w:rsidRDefault="00591060" w:rsidP="00D035DF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3480"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　</w:t>
      </w:r>
      <w:r w:rsidR="0032234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035DF" w:rsidRPr="004414B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0EEAAC34" w14:textId="77777777" w:rsidR="00D42BA8" w:rsidRPr="00A5220C" w:rsidRDefault="00D42BA8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7712"/>
      </w:tblGrid>
      <w:tr w:rsidR="00D42BA8" w:rsidRPr="00A5220C" w14:paraId="1E67510B" w14:textId="77777777" w:rsidTr="00505EB3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CF50C" w14:textId="77777777" w:rsidR="00D42BA8" w:rsidRPr="0024048E" w:rsidRDefault="00D42BA8" w:rsidP="0024048E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301" w14:textId="77777777" w:rsidR="00D42BA8" w:rsidRPr="0024048E" w:rsidRDefault="00D42BA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  <w:r w:rsidR="001A2F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木曽郡　　　　　　　　　　</w:t>
            </w:r>
          </w:p>
          <w:p w14:paraId="27C72871" w14:textId="77777777" w:rsidR="00D42BA8" w:rsidRPr="0024048E" w:rsidRDefault="00D42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　　　　　　　　　　　　</w:t>
            </w:r>
            <w:r w:rsidR="00A83FA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D42BA8" w:rsidRPr="00A5220C" w14:paraId="407437C9" w14:textId="77777777" w:rsidTr="00505EB3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CCC3D" w14:textId="77777777" w:rsidR="00D42BA8" w:rsidRPr="0024048E" w:rsidRDefault="00D42BA8" w:rsidP="006503F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265437AC" w14:textId="77777777" w:rsidR="00D42BA8" w:rsidRPr="0024048E" w:rsidRDefault="00D42BA8" w:rsidP="002404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08A" w14:textId="77777777" w:rsidR="00D42BA8" w:rsidRPr="0024048E" w:rsidRDefault="00D42BA8" w:rsidP="0024048E">
            <w:pPr>
              <w:spacing w:line="4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</w:t>
            </w:r>
            <w:r w:rsidR="00A5220C"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14:paraId="7FFDA372" w14:textId="77777777" w:rsidR="00D42BA8" w:rsidRPr="0024048E" w:rsidRDefault="004A4832" w:rsidP="004A483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12C2">
              <w:rPr>
                <w:rFonts w:ascii="ＭＳ ゴシック" w:eastAsia="ＭＳ ゴシック" w:hAnsi="ＭＳ ゴシック"/>
                <w:sz w:val="22"/>
                <w:szCs w:val="22"/>
              </w:rPr>
              <w:t>[</w:t>
            </w:r>
            <w:r w:rsidRPr="002612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電話番号：　　　　　　－　　　　　　－　　　　　　　</w:t>
            </w:r>
            <w:r w:rsidRPr="002612C2">
              <w:rPr>
                <w:rFonts w:ascii="ＭＳ ゴシック" w:eastAsia="ＭＳ ゴシック" w:hAnsi="ＭＳ ゴシック"/>
                <w:sz w:val="22"/>
                <w:szCs w:val="22"/>
              </w:rPr>
              <w:t>]</w:t>
            </w:r>
          </w:p>
        </w:tc>
      </w:tr>
      <w:tr w:rsidR="00D42BA8" w:rsidRPr="00A5220C" w14:paraId="5BEF7C35" w14:textId="77777777" w:rsidTr="00D035DF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CFF19" w14:textId="77777777" w:rsidR="00D42BA8" w:rsidRPr="0024048E" w:rsidRDefault="00D42BA8" w:rsidP="002404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休止期間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3D32" w14:textId="77777777" w:rsidR="00D42BA8" w:rsidRPr="0024048E" w:rsidRDefault="00D42B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月　　日　</w:t>
            </w:r>
            <w:r w:rsidR="007C7927"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　　　　年　　月　　日</w:t>
            </w:r>
          </w:p>
        </w:tc>
      </w:tr>
      <w:tr w:rsidR="00D42BA8" w:rsidRPr="00A5220C" w14:paraId="4B627BA4" w14:textId="77777777" w:rsidTr="00FB0507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CDD51" w14:textId="77777777" w:rsidR="00D42BA8" w:rsidRPr="0024048E" w:rsidRDefault="00D42BA8" w:rsidP="002404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休止理由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AA9" w14:textId="77777777" w:rsidR="00D42BA8" w:rsidRPr="0024048E" w:rsidRDefault="00D42B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FB0507" w:rsidRPr="00FB0507" w14:paraId="6C14E6DA" w14:textId="77777777" w:rsidTr="00FB0507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FE7" w14:textId="77777777" w:rsidR="00300574" w:rsidRPr="001C3480" w:rsidRDefault="00300574" w:rsidP="0030057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休止後の</w:t>
            </w:r>
          </w:p>
          <w:p w14:paraId="32F064EB" w14:textId="77777777" w:rsidR="00300574" w:rsidRPr="001C3480" w:rsidRDefault="00300574" w:rsidP="0030057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6775" w14:textId="77777777" w:rsidR="00300574" w:rsidRPr="001C3480" w:rsidRDefault="00300574" w:rsidP="00300574">
            <w:pPr>
              <w:spacing w:line="40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氏　　名</w:t>
            </w:r>
            <w:r w:rsidR="006A7777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：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</w:t>
            </w:r>
            <w:r w:rsidR="00622995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　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加入者様との続柄：本人／家族（　　　　　）</w:t>
            </w:r>
          </w:p>
          <w:p w14:paraId="32F9D669" w14:textId="77777777" w:rsidR="00300574" w:rsidRPr="001C3480" w:rsidRDefault="00300574" w:rsidP="00300574">
            <w:pPr>
              <w:spacing w:line="3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住　　所</w:t>
            </w:r>
            <w:r w:rsidR="006A7777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：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〒　　　　－</w:t>
            </w:r>
            <w:r w:rsidR="004414BA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</w:t>
            </w:r>
          </w:p>
          <w:p w14:paraId="35A34AFE" w14:textId="77777777" w:rsidR="00300574" w:rsidRPr="001C3480" w:rsidRDefault="00300574" w:rsidP="00300574">
            <w:pPr>
              <w:spacing w:line="3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5480CBBD" w14:textId="77777777" w:rsidR="00300574" w:rsidRPr="001C3480" w:rsidRDefault="00300574" w:rsidP="00300574">
            <w:pPr>
              <w:spacing w:line="3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電話番号</w:t>
            </w:r>
            <w:r w:rsidR="006A7777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：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－　　　　　　　－</w:t>
            </w:r>
            <w:r w:rsidR="004414BA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</w:t>
            </w:r>
          </w:p>
        </w:tc>
      </w:tr>
      <w:tr w:rsidR="00FB0507" w:rsidRPr="00FB0507" w14:paraId="3F532D79" w14:textId="77777777" w:rsidTr="00FB0507">
        <w:tblPrEx>
          <w:tblCellMar>
            <w:top w:w="0" w:type="dxa"/>
            <w:bottom w:w="0" w:type="dxa"/>
          </w:tblCellMar>
        </w:tblPrEx>
        <w:trPr>
          <w:trHeight w:val="247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730" w14:textId="77777777" w:rsidR="001C1124" w:rsidRPr="001C3480" w:rsidRDefault="001C1124" w:rsidP="001C11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音声告知端末</w:t>
            </w:r>
            <w:r w:rsidR="00080AA0"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  <w:p w14:paraId="23914F28" w14:textId="77777777" w:rsidR="00D42BA8" w:rsidRPr="001C3480" w:rsidRDefault="001C1124" w:rsidP="001C11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撤去の連絡先</w:t>
            </w:r>
          </w:p>
          <w:p w14:paraId="1896689B" w14:textId="77777777" w:rsidR="00505EB3" w:rsidRPr="001C3480" w:rsidRDefault="00505EB3" w:rsidP="00505EB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※町村営住宅の場合</w:t>
            </w:r>
          </w:p>
          <w:p w14:paraId="5D37C930" w14:textId="77777777" w:rsidR="00505EB3" w:rsidRPr="001C3480" w:rsidRDefault="00505EB3" w:rsidP="00505E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は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記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入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不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3032" w14:textId="77777777" w:rsidR="00277E4D" w:rsidRPr="001C3480" w:rsidRDefault="00CF7CFC" w:rsidP="00277E4D">
            <w:pPr>
              <w:ind w:leftChars="100" w:left="210"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宅内</w:t>
            </w:r>
            <w:r w:rsidR="00080AA0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に設置してある無償貸与機材（音声告知端末）</w:t>
            </w:r>
            <w:r w:rsidR="00277E4D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は、お客様立会いのもと撤去させていただきます。事前に撤去日のご相談をさせていただきますので、</w:t>
            </w:r>
            <w:r w:rsidR="008C0F7E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="00277E4D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対応いただける方の連絡先をご記入ください。</w:t>
            </w:r>
          </w:p>
          <w:p w14:paraId="46FBCE5F" w14:textId="77777777" w:rsidR="00277E4D" w:rsidRPr="001C3480" w:rsidRDefault="00277E4D" w:rsidP="00277E4D">
            <w:pPr>
              <w:ind w:leftChars="50"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28F50B" w14:textId="77777777" w:rsidR="00277E4D" w:rsidRPr="001C3480" w:rsidRDefault="004414BA" w:rsidP="004414BA">
            <w:pPr>
              <w:spacing w:line="240" w:lineRule="exact"/>
              <w:ind w:left="28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1C348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277E4D"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　上</w:t>
            </w:r>
          </w:p>
          <w:p w14:paraId="4F4D7B5D" w14:textId="77777777" w:rsidR="00277E4D" w:rsidRPr="001C3480" w:rsidRDefault="00277E4D" w:rsidP="00277E4D">
            <w:pPr>
              <w:spacing w:line="2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828CDA" w14:textId="77777777" w:rsidR="00277E4D" w:rsidRPr="001C3480" w:rsidRDefault="004414BA" w:rsidP="004414BA">
            <w:pPr>
              <w:spacing w:line="240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77E4D"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2D6280E1" w14:textId="77777777" w:rsidR="00277E4D" w:rsidRPr="001C3480" w:rsidRDefault="00277E4D" w:rsidP="00277E4D">
            <w:pPr>
              <w:spacing w:line="360" w:lineRule="auto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名：　　　　　　　　　　　　　　加入者様との続柄：本人／家族（　　　　　）</w:t>
            </w:r>
          </w:p>
          <w:p w14:paraId="36F710FB" w14:textId="77777777" w:rsidR="001A2F1D" w:rsidRPr="001C3480" w:rsidRDefault="00277E4D" w:rsidP="006A7777">
            <w:pPr>
              <w:ind w:rightChars="50" w:right="105"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  <w:r w:rsidR="006A7777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－　　　　　　　－</w:t>
            </w:r>
            <w:r w:rsidR="004414BA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</w:t>
            </w:r>
          </w:p>
        </w:tc>
      </w:tr>
    </w:tbl>
    <w:p w14:paraId="75044EF3" w14:textId="77777777" w:rsidR="00E4491D" w:rsidRPr="001C3480" w:rsidRDefault="00E4491D" w:rsidP="00E4491D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Pr="00E4491D">
        <w:rPr>
          <w:rFonts w:ascii="ＭＳ ゴシック" w:eastAsia="ＭＳ ゴシック" w:hAnsi="ＭＳ ゴシック" w:hint="eastAsia"/>
          <w:sz w:val="18"/>
          <w:szCs w:val="18"/>
        </w:rPr>
        <w:t>休止再開時に再開工事費（</w:t>
      </w:r>
      <w:r w:rsidR="00322341" w:rsidRPr="00E55EC9">
        <w:rPr>
          <w:rFonts w:ascii="ＭＳ ゴシック" w:eastAsia="ＭＳ ゴシック" w:hAnsi="ＭＳ ゴシック"/>
          <w:sz w:val="18"/>
          <w:szCs w:val="18"/>
        </w:rPr>
        <w:t>13</w:t>
      </w:r>
      <w:r w:rsidRPr="00E55EC9">
        <w:rPr>
          <w:rFonts w:ascii="ＭＳ ゴシック" w:eastAsia="ＭＳ ゴシック" w:hAnsi="ＭＳ ゴシック"/>
          <w:sz w:val="18"/>
          <w:szCs w:val="18"/>
        </w:rPr>
        <w:t>,</w:t>
      </w:r>
      <w:r w:rsidR="00322341" w:rsidRPr="00E55EC9">
        <w:rPr>
          <w:rFonts w:ascii="ＭＳ ゴシック" w:eastAsia="ＭＳ ゴシック" w:hAnsi="ＭＳ ゴシック"/>
          <w:sz w:val="18"/>
          <w:szCs w:val="18"/>
        </w:rPr>
        <w:t>2</w:t>
      </w:r>
      <w:r w:rsidRPr="00E55EC9">
        <w:rPr>
          <w:rFonts w:ascii="ＭＳ ゴシック" w:eastAsia="ＭＳ ゴシック" w:hAnsi="ＭＳ ゴシック"/>
          <w:sz w:val="18"/>
          <w:szCs w:val="18"/>
        </w:rPr>
        <w:t>00</w:t>
      </w:r>
      <w:r w:rsidRPr="00E55EC9">
        <w:rPr>
          <w:rFonts w:ascii="ＭＳ ゴシック" w:eastAsia="ＭＳ ゴシック" w:hAnsi="ＭＳ ゴシック" w:hint="eastAsia"/>
          <w:sz w:val="18"/>
          <w:szCs w:val="18"/>
        </w:rPr>
        <w:t>円</w:t>
      </w:r>
      <w:r w:rsidRPr="00E4491D">
        <w:rPr>
          <w:rFonts w:ascii="ＭＳ ゴシック" w:eastAsia="ＭＳ ゴシック" w:hAnsi="ＭＳ ゴシック" w:hint="eastAsia"/>
          <w:sz w:val="18"/>
          <w:szCs w:val="18"/>
        </w:rPr>
        <w:t>～）がかかります。再開建物が</w:t>
      </w:r>
      <w:r w:rsidRPr="001C3480">
        <w:rPr>
          <w:rFonts w:ascii="ＭＳ ゴシック" w:eastAsia="ＭＳ ゴシック" w:hAnsi="ＭＳ ゴシック" w:hint="eastAsia"/>
          <w:sz w:val="18"/>
          <w:szCs w:val="18"/>
        </w:rPr>
        <w:t>変わる場合は</w:t>
      </w:r>
      <w:r w:rsidR="00FC49E8" w:rsidRPr="001C3480">
        <w:rPr>
          <w:rFonts w:ascii="ＭＳ ゴシック" w:eastAsia="ＭＳ ゴシック" w:hAnsi="ＭＳ ゴシック" w:hint="eastAsia"/>
          <w:sz w:val="18"/>
          <w:szCs w:val="18"/>
        </w:rPr>
        <w:t>引込工事費</w:t>
      </w:r>
      <w:r w:rsidR="00870743" w:rsidRPr="001C348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22341" w:rsidRPr="00E55EC9">
        <w:rPr>
          <w:rFonts w:ascii="ＭＳ ゴシック" w:eastAsia="ＭＳ ゴシック" w:hAnsi="ＭＳ ゴシック"/>
          <w:sz w:val="18"/>
          <w:szCs w:val="18"/>
        </w:rPr>
        <w:t>44</w:t>
      </w:r>
      <w:r w:rsidRPr="00E55EC9">
        <w:rPr>
          <w:rFonts w:ascii="ＭＳ ゴシック" w:eastAsia="ＭＳ ゴシック" w:hAnsi="ＭＳ ゴシック"/>
          <w:sz w:val="18"/>
          <w:szCs w:val="18"/>
        </w:rPr>
        <w:t>,000</w:t>
      </w:r>
      <w:r w:rsidRPr="00E55EC9">
        <w:rPr>
          <w:rFonts w:ascii="ＭＳ ゴシック" w:eastAsia="ＭＳ ゴシック" w:hAnsi="ＭＳ ゴシック" w:hint="eastAsia"/>
          <w:sz w:val="18"/>
          <w:szCs w:val="18"/>
        </w:rPr>
        <w:t>円</w:t>
      </w:r>
      <w:r w:rsidRPr="001C3480">
        <w:rPr>
          <w:rFonts w:ascii="ＭＳ ゴシック" w:eastAsia="ＭＳ ゴシック" w:hAnsi="ＭＳ ゴシック" w:hint="eastAsia"/>
          <w:sz w:val="18"/>
          <w:szCs w:val="18"/>
        </w:rPr>
        <w:t>～</w:t>
      </w:r>
      <w:r w:rsidR="00870743" w:rsidRPr="001C348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FC49E8" w:rsidRPr="001C3480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1C3480">
        <w:rPr>
          <w:rFonts w:ascii="ＭＳ ゴシック" w:eastAsia="ＭＳ ゴシック" w:hAnsi="ＭＳ ゴシック" w:hint="eastAsia"/>
          <w:sz w:val="18"/>
          <w:szCs w:val="18"/>
        </w:rPr>
        <w:t>必要となります。</w:t>
      </w:r>
    </w:p>
    <w:p w14:paraId="4155B1DE" w14:textId="77777777" w:rsidR="00D035DF" w:rsidRDefault="00FF0607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C3480">
        <w:rPr>
          <w:rFonts w:ascii="ＭＳ ゴシック" w:eastAsia="ＭＳ ゴシック" w:hAnsi="ＭＳ ゴシック" w:hint="eastAsia"/>
          <w:sz w:val="18"/>
          <w:szCs w:val="18"/>
        </w:rPr>
        <w:t>・休止期間中、インターネットメールアドレスは使用できません。またホームページデータは削</w:t>
      </w:r>
      <w:r w:rsidRPr="00FF0607">
        <w:rPr>
          <w:rFonts w:ascii="ＭＳ ゴシック" w:eastAsia="ＭＳ ゴシック" w:hAnsi="ＭＳ ゴシック" w:hint="eastAsia"/>
          <w:sz w:val="18"/>
          <w:szCs w:val="18"/>
        </w:rPr>
        <w:t>除いたしますので再開時に再度アップしてください。</w:t>
      </w:r>
    </w:p>
    <w:p w14:paraId="0F957994" w14:textId="77777777" w:rsidR="00D42BA8" w:rsidRDefault="00FF0607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FF0607">
        <w:rPr>
          <w:rFonts w:ascii="ＭＳ ゴシック" w:eastAsia="ＭＳ ゴシック" w:hAnsi="ＭＳ ゴシック" w:hint="eastAsia"/>
          <w:sz w:val="18"/>
          <w:szCs w:val="18"/>
        </w:rPr>
        <w:t>・セットトップボックスをレンタルしている場合は、レンタル料が発生します。機器を撤去した場合は、再開時に設置工事費が再度かかります。</w:t>
      </w:r>
    </w:p>
    <w:p w14:paraId="7465D3C4" w14:textId="77777777" w:rsidR="00D035DF" w:rsidRDefault="00D035DF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0179FE78" w14:textId="77777777" w:rsidR="00D035DF" w:rsidRDefault="00D035DF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4023E33D" w14:textId="77777777" w:rsidR="00D035DF" w:rsidRDefault="00D035DF" w:rsidP="00D035DF">
      <w:pPr>
        <w:spacing w:line="240" w:lineRule="exact"/>
        <w:ind w:leftChars="200" w:left="630" w:rightChars="200" w:right="420" w:hangingChars="100" w:hanging="210"/>
        <w:rPr>
          <w:rFonts w:ascii="ＭＳ ゴシック" w:eastAsia="ＭＳ ゴシック" w:hAnsi="ＭＳ ゴシック"/>
          <w:u w:val="single"/>
        </w:rPr>
      </w:pPr>
    </w:p>
    <w:tbl>
      <w:tblPr>
        <w:tblpPr w:leftFromText="142" w:rightFromText="142" w:vertAnchor="text" w:horzAnchor="margin" w:tblpXSpec="right" w:tblpY="435"/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3084"/>
      </w:tblGrid>
      <w:tr w:rsidR="0024048E" w:rsidRPr="00C374AE" w14:paraId="2ED98BDE" w14:textId="77777777" w:rsidTr="0024048E">
        <w:trPr>
          <w:trHeight w:val="7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D163FE" w14:textId="77777777" w:rsidR="0024048E" w:rsidRPr="0003333F" w:rsidRDefault="0024048E" w:rsidP="002404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048E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475105280"/>
              </w:rPr>
              <w:t>木曽広域連合記入</w:t>
            </w:r>
          </w:p>
          <w:p w14:paraId="6AF5DB7E" w14:textId="77777777" w:rsidR="0024048E" w:rsidRPr="00C374AE" w:rsidRDefault="0024048E" w:rsidP="002404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DE2">
              <w:rPr>
                <w:rFonts w:ascii="ＭＳ ゴシック" w:eastAsia="ＭＳ ゴシック" w:hAnsi="ＭＳ ゴシック" w:hint="eastAsia"/>
                <w:spacing w:val="6"/>
                <w:kern w:val="0"/>
                <w:szCs w:val="21"/>
                <w:fitText w:val="1680" w:id="-1475105279"/>
              </w:rPr>
              <w:t>加</w:t>
            </w:r>
            <w:r w:rsidRPr="00091DE2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680" w:id="-1475105279"/>
              </w:rPr>
              <w:t xml:space="preserve"> </w:t>
            </w:r>
            <w:r w:rsidRPr="00091DE2">
              <w:rPr>
                <w:rFonts w:ascii="ＭＳ ゴシック" w:eastAsia="ＭＳ ゴシック" w:hAnsi="ＭＳ ゴシック" w:hint="eastAsia"/>
                <w:spacing w:val="6"/>
                <w:kern w:val="0"/>
                <w:szCs w:val="21"/>
                <w:fitText w:val="1680" w:id="-1475105279"/>
              </w:rPr>
              <w:t>入</w:t>
            </w:r>
            <w:r w:rsidRPr="00091DE2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680" w:id="-1475105279"/>
              </w:rPr>
              <w:t xml:space="preserve"> </w:t>
            </w:r>
            <w:r w:rsidRPr="00091DE2">
              <w:rPr>
                <w:rFonts w:ascii="ＭＳ ゴシック" w:eastAsia="ＭＳ ゴシック" w:hAnsi="ＭＳ ゴシック" w:hint="eastAsia"/>
                <w:spacing w:val="6"/>
                <w:kern w:val="0"/>
                <w:szCs w:val="21"/>
                <w:fitText w:val="1680" w:id="-1475105279"/>
              </w:rPr>
              <w:t>者</w:t>
            </w:r>
            <w:r w:rsidRPr="00091DE2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680" w:id="-1475105279"/>
              </w:rPr>
              <w:t xml:space="preserve"> </w:t>
            </w:r>
            <w:r w:rsidR="00607A1F" w:rsidRPr="00091DE2">
              <w:rPr>
                <w:rFonts w:ascii="ＭＳ ゴシック" w:eastAsia="ＭＳ ゴシック" w:hAnsi="ＭＳ ゴシック" w:hint="eastAsia"/>
                <w:spacing w:val="6"/>
                <w:kern w:val="0"/>
                <w:szCs w:val="21"/>
                <w:fitText w:val="1680" w:id="-1475105279"/>
              </w:rPr>
              <w:t>コー</w:t>
            </w:r>
            <w:r w:rsidR="00607A1F" w:rsidRPr="00091DE2">
              <w:rPr>
                <w:rFonts w:ascii="ＭＳ ゴシック" w:eastAsia="ＭＳ ゴシック" w:hAnsi="ＭＳ ゴシック" w:hint="eastAsia"/>
                <w:spacing w:val="4"/>
                <w:kern w:val="0"/>
                <w:szCs w:val="21"/>
                <w:fitText w:val="1680" w:id="-1475105279"/>
              </w:rPr>
              <w:t>ド</w:t>
            </w:r>
          </w:p>
        </w:tc>
        <w:tc>
          <w:tcPr>
            <w:tcW w:w="3084" w:type="dxa"/>
            <w:tcBorders>
              <w:left w:val="nil"/>
            </w:tcBorders>
          </w:tcPr>
          <w:p w14:paraId="74F250E7" w14:textId="77777777" w:rsidR="0024048E" w:rsidRPr="00C374AE" w:rsidRDefault="0024048E" w:rsidP="0024048E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24048E" w:rsidRPr="00C374AE" w14:paraId="620FDC9B" w14:textId="77777777" w:rsidTr="0024048E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6AFEC" w14:textId="77777777" w:rsidR="0024048E" w:rsidRPr="00C374AE" w:rsidRDefault="0024048E" w:rsidP="0024048E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A9E7" w14:textId="77777777" w:rsidR="0024048E" w:rsidRPr="00C374AE" w:rsidRDefault="0024048E" w:rsidP="0024048E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DF376" w14:textId="77777777" w:rsidR="0024048E" w:rsidRPr="00C374AE" w:rsidRDefault="0024048E" w:rsidP="0024048E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1C91E" w14:textId="77777777" w:rsidR="0024048E" w:rsidRPr="00C374AE" w:rsidRDefault="0024048E" w:rsidP="0024048E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D2FCE" w14:textId="77777777" w:rsidR="0024048E" w:rsidRPr="00C374AE" w:rsidRDefault="0024048E" w:rsidP="0024048E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58F205F" w14:textId="77777777" w:rsidR="0024048E" w:rsidRPr="00C374AE" w:rsidRDefault="0024048E" w:rsidP="0024048E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AD795B1" w14:textId="77777777" w:rsidR="0024048E" w:rsidRPr="00CC23D9" w:rsidRDefault="0024048E" w:rsidP="00300574">
      <w:pPr>
        <w:spacing w:line="480" w:lineRule="auto"/>
        <w:ind w:right="420"/>
        <w:jc w:val="right"/>
        <w:rPr>
          <w:rFonts w:ascii="ＭＳ ゴシック" w:eastAsia="ＭＳ ゴシック" w:hAnsi="ＭＳ ゴシック"/>
        </w:rPr>
      </w:pPr>
    </w:p>
    <w:sectPr w:rsidR="0024048E" w:rsidRPr="00CC23D9" w:rsidSect="00300574">
      <w:pgSz w:w="11907" w:h="16839" w:code="9"/>
      <w:pgMar w:top="851" w:right="907" w:bottom="567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5443" w14:textId="77777777" w:rsidR="0075262E" w:rsidRDefault="0075262E">
      <w:r>
        <w:separator/>
      </w:r>
    </w:p>
  </w:endnote>
  <w:endnote w:type="continuationSeparator" w:id="0">
    <w:p w14:paraId="5674CB60" w14:textId="77777777" w:rsidR="0075262E" w:rsidRDefault="0075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CED" w14:textId="77777777" w:rsidR="0075262E" w:rsidRDefault="0075262E">
      <w:r>
        <w:separator/>
      </w:r>
    </w:p>
  </w:footnote>
  <w:footnote w:type="continuationSeparator" w:id="0">
    <w:p w14:paraId="4F7B785B" w14:textId="77777777" w:rsidR="0075262E" w:rsidRDefault="0075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55D5"/>
    <w:multiLevelType w:val="hybridMultilevel"/>
    <w:tmpl w:val="FFFFFFFF"/>
    <w:lvl w:ilvl="0" w:tplc="712032BC">
      <w:numFmt w:val="bullet"/>
      <w:lvlText w:val="□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7AFF56FF"/>
    <w:multiLevelType w:val="hybridMultilevel"/>
    <w:tmpl w:val="FFFFFFFF"/>
    <w:lvl w:ilvl="0" w:tplc="97F0545C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747121011">
    <w:abstractNumId w:val="0"/>
  </w:num>
  <w:num w:numId="2" w16cid:durableId="179432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5D1"/>
    <w:rsid w:val="0003333F"/>
    <w:rsid w:val="000335DD"/>
    <w:rsid w:val="00060734"/>
    <w:rsid w:val="00080AA0"/>
    <w:rsid w:val="00091DE2"/>
    <w:rsid w:val="00094C8D"/>
    <w:rsid w:val="000A33C3"/>
    <w:rsid w:val="000D4BFA"/>
    <w:rsid w:val="000E0B5C"/>
    <w:rsid w:val="000F00CB"/>
    <w:rsid w:val="000F1393"/>
    <w:rsid w:val="000F5F40"/>
    <w:rsid w:val="00102F27"/>
    <w:rsid w:val="001046D0"/>
    <w:rsid w:val="001270C7"/>
    <w:rsid w:val="001472B8"/>
    <w:rsid w:val="00172B54"/>
    <w:rsid w:val="00197953"/>
    <w:rsid w:val="001A194F"/>
    <w:rsid w:val="001A2F1D"/>
    <w:rsid w:val="001C1124"/>
    <w:rsid w:val="001C3480"/>
    <w:rsid w:val="001C516A"/>
    <w:rsid w:val="00232F6E"/>
    <w:rsid w:val="0024048E"/>
    <w:rsid w:val="00243CDA"/>
    <w:rsid w:val="002612C2"/>
    <w:rsid w:val="002744DC"/>
    <w:rsid w:val="00277E4D"/>
    <w:rsid w:val="0029265E"/>
    <w:rsid w:val="00295EBD"/>
    <w:rsid w:val="002C5A17"/>
    <w:rsid w:val="002F7DE4"/>
    <w:rsid w:val="00300574"/>
    <w:rsid w:val="003065A4"/>
    <w:rsid w:val="00322341"/>
    <w:rsid w:val="00372DDA"/>
    <w:rsid w:val="00432AB2"/>
    <w:rsid w:val="004414BA"/>
    <w:rsid w:val="004421A5"/>
    <w:rsid w:val="004A4832"/>
    <w:rsid w:val="004F3EC2"/>
    <w:rsid w:val="00505EB3"/>
    <w:rsid w:val="00553C16"/>
    <w:rsid w:val="00583587"/>
    <w:rsid w:val="00591060"/>
    <w:rsid w:val="005A4013"/>
    <w:rsid w:val="006051A3"/>
    <w:rsid w:val="00605C40"/>
    <w:rsid w:val="00607A1F"/>
    <w:rsid w:val="00620762"/>
    <w:rsid w:val="00621CC0"/>
    <w:rsid w:val="00622238"/>
    <w:rsid w:val="00622995"/>
    <w:rsid w:val="00632F4B"/>
    <w:rsid w:val="006503FD"/>
    <w:rsid w:val="006716FE"/>
    <w:rsid w:val="006A7777"/>
    <w:rsid w:val="00702E19"/>
    <w:rsid w:val="00714ECD"/>
    <w:rsid w:val="007256B6"/>
    <w:rsid w:val="00730638"/>
    <w:rsid w:val="0075262E"/>
    <w:rsid w:val="0076295C"/>
    <w:rsid w:val="007A2EE1"/>
    <w:rsid w:val="007C7927"/>
    <w:rsid w:val="007E20E7"/>
    <w:rsid w:val="007F72D9"/>
    <w:rsid w:val="00802CE8"/>
    <w:rsid w:val="0080564F"/>
    <w:rsid w:val="00820432"/>
    <w:rsid w:val="0087007A"/>
    <w:rsid w:val="00870743"/>
    <w:rsid w:val="00880526"/>
    <w:rsid w:val="008C0F7E"/>
    <w:rsid w:val="008E3BA7"/>
    <w:rsid w:val="008E6F5D"/>
    <w:rsid w:val="00906C2A"/>
    <w:rsid w:val="009313B8"/>
    <w:rsid w:val="0098023E"/>
    <w:rsid w:val="009805D1"/>
    <w:rsid w:val="009C22E1"/>
    <w:rsid w:val="009F2BBF"/>
    <w:rsid w:val="009F323E"/>
    <w:rsid w:val="00A21BC9"/>
    <w:rsid w:val="00A3180A"/>
    <w:rsid w:val="00A36E40"/>
    <w:rsid w:val="00A5220C"/>
    <w:rsid w:val="00A80A0A"/>
    <w:rsid w:val="00A83FA2"/>
    <w:rsid w:val="00A87750"/>
    <w:rsid w:val="00AE1709"/>
    <w:rsid w:val="00AE45C0"/>
    <w:rsid w:val="00B05033"/>
    <w:rsid w:val="00B23F49"/>
    <w:rsid w:val="00B246B6"/>
    <w:rsid w:val="00B87AE6"/>
    <w:rsid w:val="00B97D71"/>
    <w:rsid w:val="00C1408F"/>
    <w:rsid w:val="00C170A0"/>
    <w:rsid w:val="00C374AE"/>
    <w:rsid w:val="00C54640"/>
    <w:rsid w:val="00C82563"/>
    <w:rsid w:val="00CA357C"/>
    <w:rsid w:val="00CC23D9"/>
    <w:rsid w:val="00CD7D3A"/>
    <w:rsid w:val="00CF0310"/>
    <w:rsid w:val="00CF7CFC"/>
    <w:rsid w:val="00D005AD"/>
    <w:rsid w:val="00D035DF"/>
    <w:rsid w:val="00D11D09"/>
    <w:rsid w:val="00D22846"/>
    <w:rsid w:val="00D4269A"/>
    <w:rsid w:val="00D42BA8"/>
    <w:rsid w:val="00D57D45"/>
    <w:rsid w:val="00D654D7"/>
    <w:rsid w:val="00D72C47"/>
    <w:rsid w:val="00D95374"/>
    <w:rsid w:val="00DF5F84"/>
    <w:rsid w:val="00E13098"/>
    <w:rsid w:val="00E15179"/>
    <w:rsid w:val="00E226F7"/>
    <w:rsid w:val="00E24C68"/>
    <w:rsid w:val="00E4491D"/>
    <w:rsid w:val="00E45226"/>
    <w:rsid w:val="00E55EC9"/>
    <w:rsid w:val="00E8020A"/>
    <w:rsid w:val="00EA7530"/>
    <w:rsid w:val="00EB0B99"/>
    <w:rsid w:val="00EE676D"/>
    <w:rsid w:val="00F04036"/>
    <w:rsid w:val="00F30E30"/>
    <w:rsid w:val="00F46162"/>
    <w:rsid w:val="00F714EE"/>
    <w:rsid w:val="00FB0507"/>
    <w:rsid w:val="00FB310F"/>
    <w:rsid w:val="00FC49E8"/>
    <w:rsid w:val="00FC61C4"/>
    <w:rsid w:val="00FF0607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F9D72"/>
  <w14:defaultImageDpi w14:val="0"/>
  <w15:docId w15:val="{18E643AC-4E24-4BCA-A730-7783540E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&#20181;&#2010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仕事.dot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様式第８号(第14条関係)</dc:title>
  <dc:subject/>
  <dc:creator>WS95</dc:creator>
  <cp:keywords/>
  <dc:description/>
  <cp:lastModifiedBy>WS210</cp:lastModifiedBy>
  <cp:revision>2</cp:revision>
  <cp:lastPrinted>2013-09-06T08:01:00Z</cp:lastPrinted>
  <dcterms:created xsi:type="dcterms:W3CDTF">2022-08-02T05:47:00Z</dcterms:created>
  <dcterms:modified xsi:type="dcterms:W3CDTF">2022-08-02T05:47:00Z</dcterms:modified>
</cp:coreProperties>
</file>