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985" w14:textId="77777777" w:rsidR="00544CD9" w:rsidRDefault="008E23D0">
      <w:pPr>
        <w:rPr>
          <w:rFonts w:ascii="ＭＳ ゴシック" w:eastAsia="ＭＳ ゴシック" w:hAnsi="ＭＳ ゴシック"/>
        </w:rPr>
      </w:pPr>
      <w:r w:rsidRPr="008C72DC">
        <w:rPr>
          <w:rFonts w:ascii="ＭＳ ゴシック" w:eastAsia="ＭＳ ゴシック" w:hAnsi="ＭＳ ゴシック" w:hint="eastAsia"/>
        </w:rPr>
        <w:t>様式第</w:t>
      </w:r>
      <w:r w:rsidR="00EB03CF">
        <w:rPr>
          <w:rFonts w:ascii="ＭＳ ゴシック" w:eastAsia="ＭＳ ゴシック" w:hAnsi="ＭＳ ゴシック"/>
        </w:rPr>
        <w:t>7</w:t>
      </w:r>
      <w:r w:rsidRPr="008C72DC">
        <w:rPr>
          <w:rFonts w:ascii="ＭＳ ゴシック" w:eastAsia="ＭＳ ゴシック" w:hAnsi="ＭＳ ゴシック" w:hint="eastAsia"/>
        </w:rPr>
        <w:t>号</w:t>
      </w:r>
      <w:r w:rsidRPr="008C72DC">
        <w:rPr>
          <w:rFonts w:ascii="ＭＳ ゴシック" w:eastAsia="ＭＳ ゴシック" w:hAnsi="ＭＳ ゴシック"/>
        </w:rPr>
        <w:t>(</w:t>
      </w:r>
      <w:r w:rsidRPr="008C72DC">
        <w:rPr>
          <w:rFonts w:ascii="ＭＳ ゴシック" w:eastAsia="ＭＳ ゴシック" w:hAnsi="ＭＳ ゴシック" w:hint="eastAsia"/>
        </w:rPr>
        <w:t>第</w:t>
      </w:r>
      <w:r w:rsidR="00EB03CF">
        <w:rPr>
          <w:rFonts w:ascii="ＭＳ ゴシック" w:eastAsia="ＭＳ ゴシック" w:hAnsi="ＭＳ ゴシック"/>
        </w:rPr>
        <w:t>7</w:t>
      </w:r>
      <w:r w:rsidRPr="008C72DC">
        <w:rPr>
          <w:rFonts w:ascii="ＭＳ ゴシック" w:eastAsia="ＭＳ ゴシック" w:hAnsi="ＭＳ ゴシック" w:hint="eastAsia"/>
        </w:rPr>
        <w:t>条関係</w:t>
      </w:r>
      <w:r w:rsidRPr="008C72DC">
        <w:rPr>
          <w:rFonts w:ascii="ＭＳ ゴシック" w:eastAsia="ＭＳ ゴシック" w:hAnsi="ＭＳ ゴシック"/>
        </w:rPr>
        <w:t>)</w:t>
      </w:r>
    </w:p>
    <w:p w14:paraId="79F70C1C" w14:textId="77777777" w:rsidR="008E23D0" w:rsidRPr="00FC2669" w:rsidRDefault="007A360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C2669">
        <w:rPr>
          <w:rFonts w:ascii="ＭＳ ゴシック" w:eastAsia="ＭＳ ゴシック" w:hAnsi="ＭＳ ゴシック" w:hint="eastAsia"/>
          <w:b/>
          <w:sz w:val="32"/>
          <w:szCs w:val="32"/>
        </w:rPr>
        <w:t>木曽広域ケーブルテレビ</w:t>
      </w:r>
      <w:r w:rsidR="008E23D0" w:rsidRPr="00FC2669">
        <w:rPr>
          <w:rFonts w:ascii="ＭＳ ゴシック" w:eastAsia="ＭＳ ゴシック" w:hAnsi="ＭＳ ゴシック" w:hint="eastAsia"/>
          <w:b/>
          <w:sz w:val="32"/>
          <w:szCs w:val="32"/>
        </w:rPr>
        <w:t>加入者の地位承継届</w:t>
      </w:r>
    </w:p>
    <w:p w14:paraId="1598823D" w14:textId="77777777" w:rsidR="00373161" w:rsidRDefault="00373161" w:rsidP="00373161">
      <w:pPr>
        <w:wordWrap/>
        <w:overflowPunct/>
        <w:autoSpaceDE/>
        <w:autoSpaceDN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16C91F93" w14:textId="77777777" w:rsidR="00373161" w:rsidRDefault="00373161" w:rsidP="00373161">
      <w:pPr>
        <w:rPr>
          <w:rFonts w:ascii="ＭＳ ゴシック" w:eastAsia="ＭＳ ゴシック" w:hAnsi="ＭＳ ゴシック"/>
          <w:sz w:val="22"/>
          <w:szCs w:val="22"/>
        </w:rPr>
      </w:pPr>
      <w:r w:rsidRPr="00F368E7">
        <w:rPr>
          <w:rFonts w:ascii="ＭＳ ゴシック" w:eastAsia="ＭＳ ゴシック" w:hAnsi="ＭＳ ゴシック" w:hint="eastAsia"/>
          <w:sz w:val="22"/>
          <w:szCs w:val="22"/>
        </w:rPr>
        <w:t>木曽広域連合長　様</w:t>
      </w:r>
    </w:p>
    <w:p w14:paraId="3CCD13D5" w14:textId="77777777" w:rsidR="00373161" w:rsidRDefault="00373161" w:rsidP="00373161">
      <w:pPr>
        <w:wordWrap/>
        <w:overflowPunct/>
        <w:autoSpaceDE/>
        <w:autoSpaceDN/>
        <w:rPr>
          <w:rFonts w:ascii="ＭＳ ゴシック" w:eastAsia="ＭＳ ゴシック" w:hAnsi="ＭＳ ゴシック"/>
          <w:color w:val="FF0000"/>
          <w:sz w:val="22"/>
          <w:szCs w:val="22"/>
          <w:u w:val="single"/>
        </w:rPr>
      </w:pPr>
    </w:p>
    <w:p w14:paraId="227EAC85" w14:textId="77777777" w:rsidR="00373161" w:rsidRPr="00C118E7" w:rsidRDefault="00373161" w:rsidP="0037316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>下記のとおり、木曽広域ケーブルテレビの加入者の地位を承継しますので、木曽地域高度情報化施設の設置及び管理運営に関する条例第</w:t>
      </w:r>
      <w:r w:rsidRPr="00C118E7">
        <w:rPr>
          <w:rFonts w:ascii="ＭＳ ゴシック" w:eastAsia="ＭＳ ゴシック" w:hAnsi="ＭＳ ゴシック"/>
          <w:sz w:val="22"/>
          <w:szCs w:val="22"/>
        </w:rPr>
        <w:t>17</w:t>
      </w:r>
      <w:r w:rsidRPr="00C118E7">
        <w:rPr>
          <w:rFonts w:ascii="ＭＳ ゴシック" w:eastAsia="ＭＳ ゴシック" w:hAnsi="ＭＳ ゴシック" w:hint="eastAsia"/>
          <w:sz w:val="22"/>
          <w:szCs w:val="22"/>
        </w:rPr>
        <w:t>条の規定により届けます。</w:t>
      </w:r>
    </w:p>
    <w:p w14:paraId="70AD317F" w14:textId="77777777" w:rsidR="00373161" w:rsidRPr="00C118E7" w:rsidRDefault="00373161" w:rsidP="00373161">
      <w:pPr>
        <w:rPr>
          <w:rFonts w:ascii="ＭＳ ゴシック" w:eastAsia="ＭＳ ゴシック" w:hAnsi="ＭＳ ゴシック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 xml:space="preserve">　また、町村役場へ住民票の有無について確認することを承諾します。</w:t>
      </w:r>
    </w:p>
    <w:p w14:paraId="3F50C468" w14:textId="77777777" w:rsidR="00373161" w:rsidRPr="00373161" w:rsidRDefault="00373161" w:rsidP="00373161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88B9995" w14:textId="77777777" w:rsidR="00373161" w:rsidRDefault="00373161" w:rsidP="00373161">
      <w:pPr>
        <w:ind w:firstLineChars="2100" w:firstLine="462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118E7">
        <w:rPr>
          <w:rFonts w:ascii="ＭＳ ゴシック" w:eastAsia="ＭＳ ゴシック" w:hAnsi="ＭＳ ゴシック" w:hint="eastAsia"/>
          <w:sz w:val="22"/>
          <w:szCs w:val="22"/>
        </w:rPr>
        <w:t xml:space="preserve">申　請　日　　</w:t>
      </w:r>
      <w:r w:rsidR="00776F3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73161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3E8FADC3" w14:textId="77777777" w:rsidR="00373161" w:rsidRPr="00373161" w:rsidRDefault="00373161" w:rsidP="00373161">
      <w:pPr>
        <w:ind w:firstLineChars="2100" w:firstLine="4620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tbl>
      <w:tblPr>
        <w:tblW w:w="978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863"/>
        <w:gridCol w:w="5487"/>
        <w:gridCol w:w="1984"/>
      </w:tblGrid>
      <w:tr w:rsidR="008E23D0" w:rsidRPr="008C72DC" w14:paraId="52562DD1" w14:textId="77777777" w:rsidTr="0037316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9FA5E" w14:textId="77777777" w:rsidR="008E23D0" w:rsidRPr="00F368E7" w:rsidRDefault="008E23D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受信場所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A88" w14:textId="77777777" w:rsidR="00FF67C3" w:rsidRPr="00F368E7" w:rsidRDefault="00AB291E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住所　</w:t>
            </w:r>
            <w:r w:rsidR="00FF67C3"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木曽郡</w:t>
            </w:r>
          </w:p>
          <w:p w14:paraId="0C592111" w14:textId="77777777" w:rsidR="008E23D0" w:rsidRPr="00F368E7" w:rsidRDefault="008E23D0" w:rsidP="00F368E7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集合住宅名又は家主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F67C3"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9F5419" w:rsidRPr="008C72DC" w14:paraId="0D270023" w14:textId="77777777" w:rsidTr="0037316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87DF2" w14:textId="77777777" w:rsidR="009F5419" w:rsidRPr="00F368E7" w:rsidRDefault="009F5419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現加入者氏名</w:t>
            </w:r>
          </w:p>
          <w:p w14:paraId="5F7490A4" w14:textId="77777777" w:rsidR="009F5419" w:rsidRPr="00F368E7" w:rsidRDefault="009F5419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  <w:p w14:paraId="15DDDAB8" w14:textId="77777777" w:rsidR="009F5419" w:rsidRPr="00F368E7" w:rsidRDefault="009F5419" w:rsidP="009F5419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被承継者</w:t>
            </w:r>
            <w:r w:rsidRPr="00F36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70F9" w14:textId="77777777" w:rsidR="009F5419" w:rsidRPr="00F368E7" w:rsidRDefault="009F5419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72C" w:rsidRPr="008C72DC" w14:paraId="70A9157B" w14:textId="77777777" w:rsidTr="0037316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D05F9" w14:textId="77777777" w:rsidR="0022072C" w:rsidRPr="0022072C" w:rsidRDefault="0022072C" w:rsidP="0022072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207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承継の理由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155" w14:textId="77777777" w:rsidR="0022072C" w:rsidRPr="00F368E7" w:rsidRDefault="0022072C" w:rsidP="00FF67C3">
            <w:pPr>
              <w:spacing w:beforeLines="50" w:before="167"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72C1" w:rsidRPr="008C72DC" w14:paraId="68338C1C" w14:textId="77777777" w:rsidTr="0037316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A9F417" w14:textId="77777777" w:rsidR="003A72C1" w:rsidRPr="00C118E7" w:rsidRDefault="003A72C1" w:rsidP="003A72C1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新加入者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D91F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14:paraId="4B6727AB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又は名称</w:t>
            </w:r>
          </w:p>
          <w:p w14:paraId="4F69A7CF" w14:textId="77777777" w:rsidR="003A72C1" w:rsidRPr="00C118E7" w:rsidRDefault="003A72C1" w:rsidP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承継者</w:t>
            </w:r>
            <w:r w:rsidRPr="00C118E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77E20" w14:textId="77777777" w:rsidR="003A72C1" w:rsidRPr="00C118E7" w:rsidRDefault="003A72C1" w:rsidP="00AB291E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ﾌﾘｶﾞﾅ：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E8E67DD" w14:textId="77777777" w:rsidR="003A72C1" w:rsidRPr="00C118E7" w:rsidRDefault="003A72C1" w:rsidP="009F5419">
            <w:pPr>
              <w:spacing w:after="6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現加入者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様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との続柄</w:t>
            </w:r>
          </w:p>
        </w:tc>
      </w:tr>
      <w:tr w:rsidR="003A72C1" w:rsidRPr="008C72DC" w14:paraId="513CDE31" w14:textId="77777777" w:rsidTr="0037316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EDB5" w14:textId="77777777" w:rsidR="003A72C1" w:rsidRPr="00C118E7" w:rsidRDefault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02EF" w14:textId="77777777" w:rsidR="003A72C1" w:rsidRPr="00C118E7" w:rsidRDefault="003A72C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B5DEC" w14:textId="77777777" w:rsidR="003A72C1" w:rsidRPr="00C118E7" w:rsidRDefault="003A72C1" w:rsidP="009F5419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6EEB13" w14:textId="77777777" w:rsidR="003A72C1" w:rsidRPr="00C118E7" w:rsidRDefault="003A72C1" w:rsidP="009F5419">
            <w:pPr>
              <w:spacing w:after="6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85CCB" w:rsidRPr="008C72DC" w14:paraId="1BD06EF3" w14:textId="77777777" w:rsidTr="00B872E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D0AC" w14:textId="77777777" w:rsidR="00885CCB" w:rsidRPr="00C118E7" w:rsidRDefault="00885CCB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2C47" w14:textId="77777777" w:rsidR="00885CCB" w:rsidRPr="00C118E7" w:rsidRDefault="00885CCB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D78CF" w14:textId="77777777" w:rsidR="00885CCB" w:rsidRPr="00C118E7" w:rsidRDefault="00885CCB" w:rsidP="008E6BD2">
            <w:pPr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3A72C1" w:rsidRPr="008C72DC" w14:paraId="1C6D4772" w14:textId="77777777" w:rsidTr="003731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1A46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B989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　　所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B88E5" w14:textId="77777777" w:rsidR="003A72C1" w:rsidRPr="00C118E7" w:rsidRDefault="003A7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B1198"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  <w:r w:rsidR="007418E7"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14:paraId="3FCFA803" w14:textId="77777777" w:rsidR="007B1198" w:rsidRPr="00C118E7" w:rsidRDefault="007B11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A72C1" w:rsidRPr="008C72DC" w14:paraId="0E6AF896" w14:textId="77777777" w:rsidTr="0037316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976A" w14:textId="77777777" w:rsidR="003A72C1" w:rsidRPr="00C118E7" w:rsidRDefault="003A72C1" w:rsidP="00F524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7D6C" w14:textId="77777777" w:rsidR="005D3695" w:rsidRPr="00C118E7" w:rsidRDefault="005D3695" w:rsidP="005D369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B6FC1" w14:textId="77777777" w:rsidR="003A72C1" w:rsidRPr="00C118E7" w:rsidRDefault="003A7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23D0" w:rsidRPr="008C72DC" w14:paraId="69CD5683" w14:textId="77777777" w:rsidTr="00373161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23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F522F" w14:textId="77777777" w:rsidR="008E23D0" w:rsidRPr="00C118E7" w:rsidRDefault="009F5419" w:rsidP="002207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</w:t>
            </w:r>
            <w:r w:rsidR="0022072C"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絡</w:t>
            </w:r>
            <w:r w:rsidR="0022072C"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C118E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4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7B0" w14:textId="77777777" w:rsidR="001113D9" w:rsidRPr="00C118E7" w:rsidRDefault="008E23D0" w:rsidP="00AD41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35AA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新加入者様の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住民票が</w:t>
            </w:r>
            <w:r w:rsidR="00575F00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受信場所に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無い</w:t>
            </w:r>
            <w:r w:rsidR="00635AA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0D1FAA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お客様立会いのもと</w:t>
            </w:r>
            <w:r w:rsidR="009F5419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音声告知端末を撤去させていただきます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事前に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撤去日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のご相談をさせていただきますので、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</w:t>
            </w:r>
            <w:r w:rsidR="000B0903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いただける方の連絡先をご記入ください</w:t>
            </w:r>
            <w:r w:rsidR="00AD418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3A1800C5" w14:textId="77777777" w:rsidR="0022072C" w:rsidRPr="00C118E7" w:rsidRDefault="0022072C" w:rsidP="0022072C">
            <w:pPr>
              <w:ind w:leftChars="50"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E26A7F" w14:textId="77777777" w:rsidR="0022072C" w:rsidRPr="00C118E7" w:rsidRDefault="00373161" w:rsidP="00373161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　上</w:t>
            </w:r>
          </w:p>
          <w:p w14:paraId="1A1C5751" w14:textId="77777777" w:rsidR="0022072C" w:rsidRPr="00C118E7" w:rsidRDefault="0022072C" w:rsidP="0022072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4E7559" w14:textId="77777777" w:rsidR="0022072C" w:rsidRPr="00C118E7" w:rsidRDefault="00373161" w:rsidP="00373161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2072C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78F8B6A3" w14:textId="77777777" w:rsidR="0022072C" w:rsidRPr="00C118E7" w:rsidRDefault="0022072C" w:rsidP="0022072C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　名　　　　　　　　　　　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現加入者様との続柄：本人／家族（　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78838D36" w14:textId="77777777" w:rsidR="00173359" w:rsidRPr="00C118E7" w:rsidRDefault="0022072C" w:rsidP="0022072C">
            <w:pPr>
              <w:spacing w:line="360" w:lineRule="auto"/>
              <w:ind w:firstLineChars="300" w:firstLine="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  <w:r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－　　　　　　　－</w:t>
            </w:r>
            <w:r w:rsidR="00373161" w:rsidRPr="00C118E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　　　　　　</w:t>
            </w:r>
          </w:p>
        </w:tc>
      </w:tr>
      <w:tr w:rsidR="008E23D0" w:rsidRPr="008C72DC" w14:paraId="2C581901" w14:textId="77777777" w:rsidTr="0037316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CD036" w14:textId="77777777" w:rsidR="00AB291E" w:rsidRPr="00F368E7" w:rsidRDefault="00B638D2" w:rsidP="002773A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B52" w14:textId="77777777" w:rsidR="008E23D0" w:rsidRPr="00F368E7" w:rsidRDefault="008E23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773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口座振替登録用紙　　□有　　□無</w:t>
            </w:r>
          </w:p>
        </w:tc>
      </w:tr>
    </w:tbl>
    <w:p w14:paraId="4AC40864" w14:textId="77777777" w:rsidR="00855A6F" w:rsidRDefault="00855A6F" w:rsidP="005E34C4">
      <w:pPr>
        <w:spacing w:line="140" w:lineRule="exact"/>
        <w:rPr>
          <w:rFonts w:ascii="ＭＳ ゴシック" w:eastAsia="ＭＳ ゴシック" w:hAnsi="ＭＳ ゴシック"/>
          <w:color w:val="FF0000"/>
          <w:sz w:val="19"/>
        </w:rPr>
      </w:pPr>
    </w:p>
    <w:tbl>
      <w:tblPr>
        <w:tblpPr w:leftFromText="142" w:rightFromText="142" w:vertAnchor="text" w:horzAnchor="margin" w:tblpX="108" w:tblpY="4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77"/>
        <w:gridCol w:w="3002"/>
        <w:gridCol w:w="1632"/>
        <w:gridCol w:w="3236"/>
      </w:tblGrid>
      <w:tr w:rsidR="00B638D2" w:rsidRPr="00BA3717" w14:paraId="3274B2F2" w14:textId="77777777" w:rsidTr="00B638D2">
        <w:trPr>
          <w:trHeight w:val="409"/>
        </w:trPr>
        <w:tc>
          <w:tcPr>
            <w:tcW w:w="4879" w:type="dxa"/>
            <w:gridSpan w:val="2"/>
            <w:tcBorders>
              <w:right w:val="single" w:sz="6" w:space="0" w:color="auto"/>
            </w:tcBorders>
            <w:vAlign w:val="center"/>
          </w:tcPr>
          <w:p w14:paraId="5D82B3AD" w14:textId="77777777" w:rsidR="00B638D2" w:rsidRPr="00C118E7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町村担当者記入欄</w:t>
            </w:r>
          </w:p>
        </w:tc>
        <w:tc>
          <w:tcPr>
            <w:tcW w:w="4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33DB65" w14:textId="77777777" w:rsidR="00B638D2" w:rsidRPr="00C118E7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木曽広域連合記入欄</w:t>
            </w:r>
          </w:p>
        </w:tc>
      </w:tr>
      <w:tr w:rsidR="00B638D2" w:rsidRPr="00BA3717" w14:paraId="5F652CA9" w14:textId="77777777" w:rsidTr="00B638D2">
        <w:trPr>
          <w:trHeight w:val="794"/>
        </w:trPr>
        <w:tc>
          <w:tcPr>
            <w:tcW w:w="1877" w:type="dxa"/>
            <w:tcBorders>
              <w:right w:val="nil"/>
            </w:tcBorders>
            <w:vAlign w:val="center"/>
          </w:tcPr>
          <w:p w14:paraId="4201AE21" w14:textId="77777777" w:rsidR="00B638D2" w:rsidRPr="00BA3717" w:rsidRDefault="00B638D2" w:rsidP="00B638D2">
            <w:pPr>
              <w:wordWrap/>
              <w:overflowPunct/>
              <w:autoSpaceDE/>
              <w:autoSpaceDN/>
              <w:ind w:leftChars="-5" w:left="-10" w:right="-275" w:firstLineChars="6" w:firstLine="11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住民票の有無　：：</w:t>
            </w:r>
          </w:p>
        </w:tc>
        <w:tc>
          <w:tcPr>
            <w:tcW w:w="3002" w:type="dxa"/>
            <w:tcBorders>
              <w:left w:val="nil"/>
              <w:right w:val="single" w:sz="6" w:space="0" w:color="auto"/>
            </w:tcBorders>
            <w:vAlign w:val="center"/>
          </w:tcPr>
          <w:p w14:paraId="5581F503" w14:textId="77777777" w:rsidR="00B638D2" w:rsidRPr="00B638D2" w:rsidRDefault="00B638D2" w:rsidP="00B638D2">
            <w:pPr>
              <w:wordWrap/>
              <w:overflowPunct/>
              <w:autoSpaceDE/>
              <w:autoSpaceDN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38D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 xml:space="preserve">　　</w:t>
            </w:r>
            <w:r w:rsidRPr="00B638D2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有　　・　無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A169CD" w14:textId="77777777" w:rsidR="00B638D2" w:rsidRPr="00BA3717" w:rsidRDefault="00B638D2" w:rsidP="00B638D2">
            <w:pPr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A371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加入者コード：</w:t>
            </w:r>
          </w:p>
        </w:tc>
        <w:tc>
          <w:tcPr>
            <w:tcW w:w="3236" w:type="dxa"/>
            <w:tcBorders>
              <w:left w:val="nil"/>
            </w:tcBorders>
          </w:tcPr>
          <w:p w14:paraId="4C64C506" w14:textId="77777777" w:rsidR="00B638D2" w:rsidRPr="00BA3717" w:rsidRDefault="00B638D2" w:rsidP="00B638D2">
            <w:pPr>
              <w:wordWrap/>
              <w:overflowPunct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70"/>
              <w:gridCol w:w="570"/>
              <w:gridCol w:w="571"/>
              <w:gridCol w:w="571"/>
              <w:gridCol w:w="571"/>
            </w:tblGrid>
            <w:tr w:rsidR="00B638D2" w:rsidRPr="00BA3717" w14:paraId="7FCBD122" w14:textId="77777777" w:rsidTr="00702D00">
              <w:trPr>
                <w:trHeight w:val="51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5238" w14:textId="77777777" w:rsidR="00B638D2" w:rsidRPr="00BA3717" w:rsidRDefault="00B638D2" w:rsidP="00B638D2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FC6B" w14:textId="77777777" w:rsidR="00B638D2" w:rsidRPr="00BA3717" w:rsidRDefault="00B638D2" w:rsidP="00B638D2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790E" w14:textId="77777777" w:rsidR="00B638D2" w:rsidRPr="00BA3717" w:rsidRDefault="00B638D2" w:rsidP="00B638D2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1BBF1" w14:textId="77777777" w:rsidR="00B638D2" w:rsidRPr="00BA3717" w:rsidRDefault="00B638D2" w:rsidP="00B638D2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3ECAF" w14:textId="77777777" w:rsidR="00B638D2" w:rsidRPr="00BA3717" w:rsidRDefault="00B638D2" w:rsidP="00B638D2">
                  <w:pPr>
                    <w:framePr w:hSpace="142" w:wrap="around" w:vAnchor="text" w:hAnchor="margin" w:x="108" w:y="471"/>
                    <w:wordWrap/>
                    <w:overflowPunct/>
                    <w:autoSpaceDE/>
                    <w:autoSpaceDN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14:paraId="49230434" w14:textId="77777777" w:rsidR="00B638D2" w:rsidRPr="00BA3717" w:rsidRDefault="00B638D2" w:rsidP="00B638D2">
            <w:pPr>
              <w:wordWrap/>
              <w:overflowPunct/>
              <w:autoSpaceDE/>
              <w:autoSpaceDN/>
              <w:spacing w:line="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76F2D34" w14:textId="77777777" w:rsidR="00373161" w:rsidRDefault="00373161" w:rsidP="005E34C4">
      <w:pPr>
        <w:spacing w:line="140" w:lineRule="exact"/>
        <w:rPr>
          <w:rFonts w:ascii="ＭＳ ゴシック" w:eastAsia="ＭＳ ゴシック" w:hAnsi="ＭＳ ゴシック"/>
          <w:color w:val="FF0000"/>
          <w:sz w:val="19"/>
        </w:rPr>
      </w:pPr>
    </w:p>
    <w:sectPr w:rsidR="00373161" w:rsidSect="00173359">
      <w:pgSz w:w="11907" w:h="16839" w:code="9"/>
      <w:pgMar w:top="1021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0B97" w14:textId="77777777" w:rsidR="00F72245" w:rsidRDefault="00F72245">
      <w:r>
        <w:separator/>
      </w:r>
    </w:p>
  </w:endnote>
  <w:endnote w:type="continuationSeparator" w:id="0">
    <w:p w14:paraId="4809C01F" w14:textId="77777777" w:rsidR="00F72245" w:rsidRDefault="00F7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0D9E" w14:textId="77777777" w:rsidR="00F72245" w:rsidRDefault="00F72245">
      <w:r>
        <w:separator/>
      </w:r>
    </w:p>
  </w:footnote>
  <w:footnote w:type="continuationSeparator" w:id="0">
    <w:p w14:paraId="0ED08486" w14:textId="77777777" w:rsidR="00F72245" w:rsidRDefault="00F7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56FF"/>
    <w:multiLevelType w:val="hybridMultilevel"/>
    <w:tmpl w:val="FFFFFFFF"/>
    <w:lvl w:ilvl="0" w:tplc="97F0545C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98470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C3"/>
    <w:rsid w:val="00065277"/>
    <w:rsid w:val="00071727"/>
    <w:rsid w:val="000A1F12"/>
    <w:rsid w:val="000A281E"/>
    <w:rsid w:val="000B0903"/>
    <w:rsid w:val="000D1FAA"/>
    <w:rsid w:val="001113D9"/>
    <w:rsid w:val="00115E21"/>
    <w:rsid w:val="00132325"/>
    <w:rsid w:val="00144E46"/>
    <w:rsid w:val="00173359"/>
    <w:rsid w:val="001776D5"/>
    <w:rsid w:val="00186EDF"/>
    <w:rsid w:val="001B0A59"/>
    <w:rsid w:val="001C2D7C"/>
    <w:rsid w:val="001F1351"/>
    <w:rsid w:val="001F1C6B"/>
    <w:rsid w:val="002165C9"/>
    <w:rsid w:val="0022072C"/>
    <w:rsid w:val="002773A6"/>
    <w:rsid w:val="002B17DE"/>
    <w:rsid w:val="003056A2"/>
    <w:rsid w:val="003337F0"/>
    <w:rsid w:val="0033642A"/>
    <w:rsid w:val="003461B5"/>
    <w:rsid w:val="00373161"/>
    <w:rsid w:val="003A00E7"/>
    <w:rsid w:val="003A5F0D"/>
    <w:rsid w:val="003A72C1"/>
    <w:rsid w:val="003B6FAE"/>
    <w:rsid w:val="003D50DF"/>
    <w:rsid w:val="003D59AD"/>
    <w:rsid w:val="003F24AA"/>
    <w:rsid w:val="0041153D"/>
    <w:rsid w:val="00414948"/>
    <w:rsid w:val="00415C74"/>
    <w:rsid w:val="004161E7"/>
    <w:rsid w:val="00461AE8"/>
    <w:rsid w:val="004702E4"/>
    <w:rsid w:val="004917C5"/>
    <w:rsid w:val="004A1D11"/>
    <w:rsid w:val="004D00CD"/>
    <w:rsid w:val="004E5210"/>
    <w:rsid w:val="00515D2D"/>
    <w:rsid w:val="00544CD9"/>
    <w:rsid w:val="00575F00"/>
    <w:rsid w:val="0058084C"/>
    <w:rsid w:val="005828FE"/>
    <w:rsid w:val="005A7EFD"/>
    <w:rsid w:val="005B1696"/>
    <w:rsid w:val="005D3695"/>
    <w:rsid w:val="005E34C4"/>
    <w:rsid w:val="005E579E"/>
    <w:rsid w:val="006157E0"/>
    <w:rsid w:val="0063087B"/>
    <w:rsid w:val="00635AAC"/>
    <w:rsid w:val="006651D3"/>
    <w:rsid w:val="006764FD"/>
    <w:rsid w:val="00684A9B"/>
    <w:rsid w:val="0068677D"/>
    <w:rsid w:val="006A7775"/>
    <w:rsid w:val="006C3CA7"/>
    <w:rsid w:val="006D5E28"/>
    <w:rsid w:val="00702D00"/>
    <w:rsid w:val="00712119"/>
    <w:rsid w:val="007418E7"/>
    <w:rsid w:val="007510C6"/>
    <w:rsid w:val="00776F38"/>
    <w:rsid w:val="007A3606"/>
    <w:rsid w:val="007B1198"/>
    <w:rsid w:val="007E749A"/>
    <w:rsid w:val="007F0C06"/>
    <w:rsid w:val="00821BC3"/>
    <w:rsid w:val="00825D74"/>
    <w:rsid w:val="008412A1"/>
    <w:rsid w:val="00841DDE"/>
    <w:rsid w:val="00855A6F"/>
    <w:rsid w:val="008563EF"/>
    <w:rsid w:val="00877B3B"/>
    <w:rsid w:val="00880F4E"/>
    <w:rsid w:val="00885CCB"/>
    <w:rsid w:val="008B0E58"/>
    <w:rsid w:val="008C72DC"/>
    <w:rsid w:val="008D55A7"/>
    <w:rsid w:val="008E0A82"/>
    <w:rsid w:val="008E23D0"/>
    <w:rsid w:val="008E6BD2"/>
    <w:rsid w:val="008F36C0"/>
    <w:rsid w:val="0090438B"/>
    <w:rsid w:val="0097177B"/>
    <w:rsid w:val="00977712"/>
    <w:rsid w:val="009A4B8A"/>
    <w:rsid w:val="009F5419"/>
    <w:rsid w:val="009F57E5"/>
    <w:rsid w:val="00A07394"/>
    <w:rsid w:val="00A210A9"/>
    <w:rsid w:val="00A7123E"/>
    <w:rsid w:val="00AB291E"/>
    <w:rsid w:val="00AD418C"/>
    <w:rsid w:val="00B555E0"/>
    <w:rsid w:val="00B5669A"/>
    <w:rsid w:val="00B638D2"/>
    <w:rsid w:val="00B64C70"/>
    <w:rsid w:val="00B872E6"/>
    <w:rsid w:val="00BA3717"/>
    <w:rsid w:val="00BE65E7"/>
    <w:rsid w:val="00C118E7"/>
    <w:rsid w:val="00C85567"/>
    <w:rsid w:val="00C92500"/>
    <w:rsid w:val="00C97392"/>
    <w:rsid w:val="00CB0A7C"/>
    <w:rsid w:val="00CE19CD"/>
    <w:rsid w:val="00D20B01"/>
    <w:rsid w:val="00D23E18"/>
    <w:rsid w:val="00D7481E"/>
    <w:rsid w:val="00DA7EE2"/>
    <w:rsid w:val="00DD2E2C"/>
    <w:rsid w:val="00E22407"/>
    <w:rsid w:val="00E7615C"/>
    <w:rsid w:val="00EB03CF"/>
    <w:rsid w:val="00F368E7"/>
    <w:rsid w:val="00F524FC"/>
    <w:rsid w:val="00F609B4"/>
    <w:rsid w:val="00F6682C"/>
    <w:rsid w:val="00F72245"/>
    <w:rsid w:val="00FC2669"/>
    <w:rsid w:val="00FD257F"/>
    <w:rsid w:val="00FE7AF4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4D5BF"/>
  <w14:defaultImageDpi w14:val="0"/>
  <w15:docId w15:val="{D6C1A969-E12A-414F-B98A-62D5751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841D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41DDE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39"/>
    <w:rsid w:val="0084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&#20181;&#2010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04FB-91AB-4F13-9CE4-6545C8B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仕事.dot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WS95</dc:creator>
  <cp:keywords/>
  <dc:description/>
  <cp:lastModifiedBy>WS102</cp:lastModifiedBy>
  <cp:revision>2</cp:revision>
  <cp:lastPrinted>2018-10-06T02:01:00Z</cp:lastPrinted>
  <dcterms:created xsi:type="dcterms:W3CDTF">2022-08-22T01:39:00Z</dcterms:created>
  <dcterms:modified xsi:type="dcterms:W3CDTF">2022-08-22T01:39:00Z</dcterms:modified>
</cp:coreProperties>
</file>